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4"/>
        <w:gridCol w:w="3705"/>
      </w:tblGrid>
      <w:tr w:rsidR="007C66BC" w:rsidRPr="007C66BC" w:rsidTr="002F298D">
        <w:trPr>
          <w:gridAfter w:val="1"/>
          <w:wAfter w:w="3705" w:type="dxa"/>
          <w:trHeight w:hRule="exact" w:val="1075"/>
        </w:trPr>
        <w:tc>
          <w:tcPr>
            <w:tcW w:w="5954" w:type="dxa"/>
            <w:vAlign w:val="center"/>
          </w:tcPr>
          <w:p w:rsidR="002F298D" w:rsidRPr="007C66BC" w:rsidRDefault="002F298D" w:rsidP="00EC78B5">
            <w:pPr>
              <w:tabs>
                <w:tab w:val="left" w:pos="3644"/>
                <w:tab w:val="right" w:pos="9364"/>
              </w:tabs>
              <w:jc w:val="right"/>
            </w:pPr>
            <w:r w:rsidRPr="007C66BC">
              <w:t>НА ФИРМЕННОМ БЛАНКЕ</w:t>
            </w:r>
          </w:p>
        </w:tc>
      </w:tr>
      <w:tr w:rsidR="007C66BC" w:rsidRPr="007C66BC" w:rsidTr="002F298D">
        <w:tblPrEx>
          <w:tblCellMar>
            <w:left w:w="108" w:type="dxa"/>
            <w:right w:w="108" w:type="dxa"/>
          </w:tblCellMar>
        </w:tblPrEx>
        <w:trPr>
          <w:trHeight w:hRule="exact" w:val="879"/>
        </w:trPr>
        <w:tc>
          <w:tcPr>
            <w:tcW w:w="9659" w:type="dxa"/>
            <w:gridSpan w:val="2"/>
          </w:tcPr>
          <w:p w:rsidR="0078595E" w:rsidRPr="007C66BC" w:rsidRDefault="00A12BB2" w:rsidP="00B87789">
            <w:pPr>
              <w:rPr>
                <w:b/>
              </w:rPr>
            </w:pPr>
            <w:r w:rsidRPr="007C66BC">
              <w:rPr>
                <w:b/>
              </w:rPr>
              <w:t xml:space="preserve"> </w:t>
            </w:r>
            <w:r w:rsidR="00F76230" w:rsidRPr="007C66BC">
              <w:rPr>
                <w:b/>
              </w:rPr>
              <w:t xml:space="preserve"> </w:t>
            </w:r>
          </w:p>
          <w:p w:rsidR="0078595E" w:rsidRPr="007C66BC" w:rsidRDefault="0078595E" w:rsidP="00B87789">
            <w:r w:rsidRPr="007C66BC">
              <w:rPr>
                <w:b/>
              </w:rPr>
              <w:t>ДОВЕРЕННОСТЬ №</w:t>
            </w:r>
            <w:r w:rsidRPr="007C66BC">
              <w:rPr>
                <w:b/>
                <w:lang w:val="en-US"/>
              </w:rPr>
              <w:t xml:space="preserve"> </w:t>
            </w:r>
            <w:r w:rsidRPr="007C66BC">
              <w:t>________</w:t>
            </w:r>
          </w:p>
          <w:p w:rsidR="0078595E" w:rsidRPr="007C66BC" w:rsidRDefault="0078595E" w:rsidP="00B87789"/>
          <w:p w:rsidR="0078595E" w:rsidRPr="007C66BC" w:rsidRDefault="0078595E" w:rsidP="00B87789"/>
          <w:p w:rsidR="0078595E" w:rsidRPr="007C66BC" w:rsidRDefault="0078595E" w:rsidP="00B87789"/>
          <w:p w:rsidR="0078595E" w:rsidRPr="007C66BC" w:rsidRDefault="0078595E" w:rsidP="00B87789"/>
        </w:tc>
      </w:tr>
      <w:tr w:rsidR="0078595E" w:rsidRPr="007C66BC" w:rsidTr="002F298D">
        <w:tblPrEx>
          <w:tblCellMar>
            <w:left w:w="108" w:type="dxa"/>
            <w:right w:w="108" w:type="dxa"/>
          </w:tblCellMar>
        </w:tblPrEx>
        <w:trPr>
          <w:trHeight w:hRule="exact" w:val="437"/>
        </w:trPr>
        <w:tc>
          <w:tcPr>
            <w:tcW w:w="9659" w:type="dxa"/>
            <w:gridSpan w:val="2"/>
          </w:tcPr>
          <w:p w:rsidR="0078595E" w:rsidRPr="007C66BC" w:rsidRDefault="0078595E" w:rsidP="002F298D">
            <w:pPr>
              <w:spacing w:line="360" w:lineRule="auto"/>
            </w:pPr>
            <w:r w:rsidRPr="007C66BC">
              <w:t>г.</w:t>
            </w:r>
            <w:r w:rsidR="003765D7" w:rsidRPr="007C66BC">
              <w:t xml:space="preserve"> </w:t>
            </w:r>
            <w:r w:rsidR="00353E94" w:rsidRPr="007C66BC">
              <w:t xml:space="preserve">Минск            </w:t>
            </w:r>
            <w:r w:rsidR="006B6316" w:rsidRPr="007C66BC">
              <w:t xml:space="preserve"> </w:t>
            </w:r>
            <w:r w:rsidR="002F298D" w:rsidRPr="007C66BC">
              <w:t>Одиннадцатое мая две тысячи ___________ года</w:t>
            </w:r>
            <w:bookmarkStart w:id="0" w:name="_GoBack"/>
            <w:bookmarkEnd w:id="0"/>
          </w:p>
        </w:tc>
      </w:tr>
    </w:tbl>
    <w:p w:rsidR="006C20B7" w:rsidRPr="007C66BC" w:rsidRDefault="006C20B7" w:rsidP="00614361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124E20" w:rsidRPr="007C66BC" w:rsidRDefault="00424719" w:rsidP="00BA21C1">
      <w:pPr>
        <w:pStyle w:val="ConsPlusNonformat"/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6BC">
        <w:rPr>
          <w:rFonts w:ascii="Times New Roman" w:hAnsi="Times New Roman" w:cs="Times New Roman"/>
        </w:rPr>
        <w:t xml:space="preserve">     </w:t>
      </w:r>
      <w:r w:rsidR="00CC633B" w:rsidRPr="007C66BC">
        <w:rPr>
          <w:rFonts w:ascii="Times New Roman" w:hAnsi="Times New Roman" w:cs="Times New Roman"/>
          <w:sz w:val="24"/>
          <w:szCs w:val="24"/>
        </w:rPr>
        <w:t xml:space="preserve">     Закрытое акционерное общество «_______________________», зарегистрированное по адресу: _______, в лице генерального директора ____________________, действующего на основании Устава</w:t>
      </w:r>
      <w:r w:rsidR="000D09E0" w:rsidRPr="007C66BC">
        <w:rPr>
          <w:rFonts w:ascii="Times New Roman" w:hAnsi="Times New Roman" w:cs="Times New Roman"/>
          <w:sz w:val="24"/>
          <w:szCs w:val="24"/>
        </w:rPr>
        <w:t xml:space="preserve">, </w:t>
      </w:r>
      <w:r w:rsidR="00614361" w:rsidRPr="007C66BC">
        <w:rPr>
          <w:rFonts w:ascii="Times New Roman" w:hAnsi="Times New Roman" w:cs="Times New Roman"/>
          <w:sz w:val="24"/>
          <w:szCs w:val="24"/>
        </w:rPr>
        <w:t xml:space="preserve">настоящей   доверенностью уполномочивает </w:t>
      </w:r>
      <w:r w:rsidR="00CC633B" w:rsidRPr="007C66BC">
        <w:rPr>
          <w:rFonts w:ascii="Times New Roman" w:hAnsi="Times New Roman" w:cs="Times New Roman"/>
          <w:sz w:val="24"/>
          <w:szCs w:val="24"/>
        </w:rPr>
        <w:t>____________________</w:t>
      </w:r>
      <w:r w:rsidR="000D09E0" w:rsidRPr="007C66BC">
        <w:rPr>
          <w:rFonts w:ascii="Times New Roman" w:hAnsi="Times New Roman" w:cs="Times New Roman"/>
          <w:sz w:val="24"/>
          <w:szCs w:val="24"/>
        </w:rPr>
        <w:t>__</w:t>
      </w:r>
      <w:r w:rsidR="00614361" w:rsidRPr="007C66BC">
        <w:rPr>
          <w:rFonts w:ascii="Times New Roman" w:hAnsi="Times New Roman" w:cs="Times New Roman"/>
          <w:sz w:val="24"/>
          <w:szCs w:val="24"/>
        </w:rPr>
        <w:t>, проживающ</w:t>
      </w:r>
      <w:r w:rsidR="006B6316" w:rsidRPr="007C66BC">
        <w:rPr>
          <w:rFonts w:ascii="Times New Roman" w:hAnsi="Times New Roman" w:cs="Times New Roman"/>
          <w:sz w:val="24"/>
          <w:szCs w:val="24"/>
        </w:rPr>
        <w:t>ег</w:t>
      </w:r>
      <w:proofErr w:type="gramStart"/>
      <w:r w:rsidR="006B6316" w:rsidRPr="007C66BC">
        <w:rPr>
          <w:rFonts w:ascii="Times New Roman" w:hAnsi="Times New Roman" w:cs="Times New Roman"/>
          <w:sz w:val="24"/>
          <w:szCs w:val="24"/>
        </w:rPr>
        <w:t>о</w:t>
      </w:r>
      <w:r w:rsidR="000D09E0" w:rsidRPr="007C66B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0D09E0" w:rsidRPr="007C66BC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0D09E0" w:rsidRPr="007C66BC">
        <w:rPr>
          <w:rFonts w:ascii="Times New Roman" w:hAnsi="Times New Roman" w:cs="Times New Roman"/>
          <w:sz w:val="24"/>
          <w:szCs w:val="24"/>
        </w:rPr>
        <w:t>)</w:t>
      </w:r>
      <w:r w:rsidR="00614361" w:rsidRPr="007C66B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D09E0" w:rsidRPr="007C66BC">
        <w:rPr>
          <w:rFonts w:ascii="Times New Roman" w:hAnsi="Times New Roman" w:cs="Times New Roman"/>
          <w:sz w:val="24"/>
          <w:szCs w:val="24"/>
        </w:rPr>
        <w:t>__</w:t>
      </w:r>
      <w:r w:rsidR="00CC633B" w:rsidRPr="007C66BC">
        <w:rPr>
          <w:rFonts w:ascii="Times New Roman" w:hAnsi="Times New Roman" w:cs="Times New Roman"/>
          <w:sz w:val="24"/>
          <w:szCs w:val="24"/>
        </w:rPr>
        <w:t>____________________</w:t>
      </w:r>
      <w:r w:rsidR="00614361" w:rsidRPr="007C66BC">
        <w:rPr>
          <w:rFonts w:ascii="Times New Roman" w:hAnsi="Times New Roman" w:cs="Times New Roman"/>
          <w:sz w:val="24"/>
          <w:szCs w:val="24"/>
        </w:rPr>
        <w:t xml:space="preserve">; паспорт </w:t>
      </w:r>
      <w:r w:rsidR="000D09E0" w:rsidRPr="007C66BC">
        <w:rPr>
          <w:rFonts w:ascii="Times New Roman" w:hAnsi="Times New Roman" w:cs="Times New Roman"/>
          <w:sz w:val="24"/>
          <w:szCs w:val="24"/>
        </w:rPr>
        <w:t>___________________</w:t>
      </w:r>
      <w:r w:rsidR="00CC633B" w:rsidRPr="007C66BC">
        <w:rPr>
          <w:rFonts w:ascii="Times New Roman" w:hAnsi="Times New Roman" w:cs="Times New Roman"/>
          <w:sz w:val="24"/>
          <w:szCs w:val="24"/>
        </w:rPr>
        <w:t>___________</w:t>
      </w:r>
      <w:r w:rsidR="00614361" w:rsidRPr="007C66BC">
        <w:rPr>
          <w:rFonts w:ascii="Times New Roman" w:hAnsi="Times New Roman" w:cs="Times New Roman"/>
          <w:sz w:val="24"/>
          <w:szCs w:val="24"/>
        </w:rPr>
        <w:t xml:space="preserve">, </w:t>
      </w:r>
      <w:r w:rsidR="00424259" w:rsidRPr="007C66BC">
        <w:rPr>
          <w:rFonts w:ascii="Times New Roman" w:hAnsi="Times New Roman" w:cs="Times New Roman"/>
          <w:sz w:val="24"/>
          <w:szCs w:val="24"/>
        </w:rPr>
        <w:t xml:space="preserve"> </w:t>
      </w:r>
      <w:r w:rsidR="000D09E0" w:rsidRPr="007C66BC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="00424259" w:rsidRPr="007C66BC">
        <w:rPr>
          <w:rFonts w:ascii="Times New Roman" w:hAnsi="Times New Roman" w:cs="Times New Roman"/>
          <w:sz w:val="24"/>
          <w:szCs w:val="24"/>
        </w:rPr>
        <w:t xml:space="preserve"> </w:t>
      </w:r>
      <w:r w:rsidR="00CC633B" w:rsidRPr="007C66BC">
        <w:rPr>
          <w:rFonts w:ascii="Times New Roman" w:hAnsi="Times New Roman" w:cs="Times New Roman"/>
          <w:sz w:val="24"/>
          <w:szCs w:val="24"/>
        </w:rPr>
        <w:t>ЗАО</w:t>
      </w:r>
      <w:r w:rsidR="000D09E0" w:rsidRPr="007C66BC">
        <w:rPr>
          <w:rFonts w:ascii="Times New Roman" w:hAnsi="Times New Roman" w:cs="Times New Roman"/>
          <w:sz w:val="24"/>
          <w:szCs w:val="24"/>
        </w:rPr>
        <w:t xml:space="preserve"> «</w:t>
      </w:r>
      <w:r w:rsidR="00CC633B" w:rsidRPr="007C66BC">
        <w:rPr>
          <w:rFonts w:ascii="Times New Roman" w:hAnsi="Times New Roman" w:cs="Times New Roman"/>
          <w:sz w:val="24"/>
          <w:szCs w:val="24"/>
        </w:rPr>
        <w:t>_____________</w:t>
      </w:r>
      <w:r w:rsidR="000D09E0" w:rsidRPr="007C66BC">
        <w:rPr>
          <w:rFonts w:ascii="Times New Roman" w:hAnsi="Times New Roman" w:cs="Times New Roman"/>
          <w:sz w:val="24"/>
          <w:szCs w:val="24"/>
        </w:rPr>
        <w:t>»</w:t>
      </w:r>
      <w:r w:rsidR="00F1635D" w:rsidRPr="007C66BC">
        <w:rPr>
          <w:rFonts w:ascii="Times New Roman" w:hAnsi="Times New Roman" w:cs="Times New Roman"/>
          <w:sz w:val="24"/>
          <w:szCs w:val="24"/>
        </w:rPr>
        <w:t xml:space="preserve"> </w:t>
      </w:r>
      <w:r w:rsidR="000D09E0" w:rsidRPr="007C66BC">
        <w:rPr>
          <w:rFonts w:ascii="Times New Roman" w:hAnsi="Times New Roman" w:cs="Times New Roman"/>
          <w:sz w:val="24"/>
          <w:szCs w:val="24"/>
        </w:rPr>
        <w:t xml:space="preserve">в Управлении по гражданству и миграции ГУВД </w:t>
      </w:r>
      <w:proofErr w:type="spellStart"/>
      <w:r w:rsidR="000D09E0" w:rsidRPr="007C66BC">
        <w:rPr>
          <w:rFonts w:ascii="Times New Roman" w:hAnsi="Times New Roman" w:cs="Times New Roman"/>
          <w:sz w:val="24"/>
          <w:szCs w:val="24"/>
        </w:rPr>
        <w:t>Мингорисполкома</w:t>
      </w:r>
      <w:proofErr w:type="spellEnd"/>
      <w:r w:rsidR="000D09E0" w:rsidRPr="007C66BC">
        <w:rPr>
          <w:rFonts w:ascii="Times New Roman" w:hAnsi="Times New Roman" w:cs="Times New Roman"/>
          <w:sz w:val="24"/>
          <w:szCs w:val="24"/>
        </w:rPr>
        <w:t>, в частности получить специальное разрешение на право занятия трудовой деятельностью</w:t>
      </w:r>
      <w:r w:rsidR="00BC63BE" w:rsidRPr="007C66BC">
        <w:rPr>
          <w:rFonts w:ascii="Times New Roman" w:hAnsi="Times New Roman" w:cs="Times New Roman"/>
        </w:rPr>
        <w:t xml:space="preserve"> </w:t>
      </w:r>
      <w:r w:rsidR="00BC63BE" w:rsidRPr="007C66BC">
        <w:rPr>
          <w:rFonts w:ascii="Times New Roman" w:hAnsi="Times New Roman" w:cs="Times New Roman"/>
          <w:sz w:val="24"/>
          <w:szCs w:val="24"/>
        </w:rPr>
        <w:t xml:space="preserve">в Республике Беларусь гражданина Турецкой Республики </w:t>
      </w:r>
      <w:r w:rsidR="00CC633B" w:rsidRPr="007C66BC">
        <w:rPr>
          <w:rFonts w:ascii="Times New Roman" w:hAnsi="Times New Roman" w:cs="Times New Roman"/>
          <w:i/>
          <w:sz w:val="24"/>
          <w:szCs w:val="24"/>
          <w:u w:val="single"/>
        </w:rPr>
        <w:t>______ФИО_________</w:t>
      </w:r>
      <w:r w:rsidR="00BC63BE" w:rsidRPr="007C66BC">
        <w:rPr>
          <w:rFonts w:ascii="Times New Roman" w:hAnsi="Times New Roman" w:cs="Times New Roman"/>
          <w:sz w:val="24"/>
          <w:szCs w:val="24"/>
        </w:rPr>
        <w:t xml:space="preserve"> в должности </w:t>
      </w:r>
      <w:r w:rsidR="00CC633B" w:rsidRPr="007C66BC">
        <w:rPr>
          <w:rFonts w:ascii="Times New Roman" w:hAnsi="Times New Roman" w:cs="Times New Roman"/>
          <w:sz w:val="24"/>
          <w:szCs w:val="24"/>
        </w:rPr>
        <w:t>бухгалтера ЗАО</w:t>
      </w:r>
      <w:r w:rsidR="00BC63BE" w:rsidRPr="007C66BC">
        <w:rPr>
          <w:rFonts w:ascii="Times New Roman" w:hAnsi="Times New Roman" w:cs="Times New Roman"/>
          <w:sz w:val="24"/>
          <w:szCs w:val="24"/>
        </w:rPr>
        <w:t xml:space="preserve"> «</w:t>
      </w:r>
      <w:r w:rsidR="00CC633B" w:rsidRPr="007C66BC">
        <w:rPr>
          <w:rFonts w:ascii="Times New Roman" w:hAnsi="Times New Roman" w:cs="Times New Roman"/>
          <w:sz w:val="24"/>
          <w:szCs w:val="24"/>
        </w:rPr>
        <w:t>_______________</w:t>
      </w:r>
      <w:r w:rsidR="00BC63BE" w:rsidRPr="007C66BC">
        <w:rPr>
          <w:rFonts w:ascii="Times New Roman" w:hAnsi="Times New Roman" w:cs="Times New Roman"/>
          <w:sz w:val="24"/>
          <w:szCs w:val="24"/>
        </w:rPr>
        <w:t>».</w:t>
      </w:r>
      <w:r w:rsidR="00F1635D" w:rsidRPr="007C6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361" w:rsidRPr="007C66BC" w:rsidRDefault="00614361" w:rsidP="00B65574">
      <w:pPr>
        <w:pStyle w:val="a6"/>
        <w:spacing w:line="480" w:lineRule="auto"/>
        <w:ind w:firstLine="684"/>
        <w:jc w:val="both"/>
        <w:rPr>
          <w:kern w:val="0"/>
          <w:sz w:val="24"/>
          <w:szCs w:val="24"/>
          <w:lang w:eastAsia="ru-RU"/>
        </w:rPr>
      </w:pPr>
      <w:r w:rsidRPr="007C66BC">
        <w:rPr>
          <w:kern w:val="0"/>
          <w:sz w:val="24"/>
          <w:szCs w:val="24"/>
          <w:lang w:eastAsia="ru-RU"/>
        </w:rPr>
        <w:t xml:space="preserve">Для совершения указанных действий </w:t>
      </w:r>
      <w:r w:rsidR="006B6316" w:rsidRPr="007C66BC">
        <w:rPr>
          <w:kern w:val="0"/>
          <w:sz w:val="24"/>
          <w:szCs w:val="24"/>
          <w:lang w:eastAsia="ru-RU"/>
        </w:rPr>
        <w:t xml:space="preserve"> </w:t>
      </w:r>
      <w:r w:rsidR="00BC63BE" w:rsidRPr="007C66BC">
        <w:rPr>
          <w:i/>
          <w:kern w:val="0"/>
          <w:sz w:val="24"/>
          <w:szCs w:val="24"/>
          <w:u w:val="single"/>
          <w:lang w:eastAsia="ru-RU"/>
        </w:rPr>
        <w:t>__________</w:t>
      </w:r>
      <w:r w:rsidR="00CC633B" w:rsidRPr="007C66BC">
        <w:rPr>
          <w:i/>
          <w:kern w:val="0"/>
          <w:sz w:val="24"/>
          <w:szCs w:val="24"/>
          <w:u w:val="single"/>
          <w:lang w:eastAsia="ru-RU"/>
        </w:rPr>
        <w:t>ФИО</w:t>
      </w:r>
      <w:r w:rsidR="00BC63BE" w:rsidRPr="007C66BC">
        <w:rPr>
          <w:i/>
          <w:kern w:val="0"/>
          <w:sz w:val="24"/>
          <w:szCs w:val="24"/>
          <w:u w:val="single"/>
          <w:lang w:eastAsia="ru-RU"/>
        </w:rPr>
        <w:t>__________</w:t>
      </w:r>
      <w:r w:rsidR="003765D7" w:rsidRPr="007C66BC">
        <w:rPr>
          <w:kern w:val="0"/>
          <w:sz w:val="24"/>
          <w:szCs w:val="24"/>
          <w:lang w:eastAsia="ru-RU"/>
        </w:rPr>
        <w:t xml:space="preserve"> </w:t>
      </w:r>
      <w:r w:rsidRPr="007C66BC">
        <w:rPr>
          <w:kern w:val="0"/>
          <w:sz w:val="24"/>
          <w:szCs w:val="24"/>
          <w:lang w:eastAsia="ru-RU"/>
        </w:rPr>
        <w:t xml:space="preserve">предоставляется право от имени </w:t>
      </w:r>
      <w:r w:rsidR="00CC633B" w:rsidRPr="007C66BC">
        <w:rPr>
          <w:sz w:val="24"/>
          <w:szCs w:val="24"/>
        </w:rPr>
        <w:t>ЗАО «_______________»</w:t>
      </w:r>
      <w:r w:rsidRPr="007C66BC">
        <w:rPr>
          <w:kern w:val="0"/>
          <w:sz w:val="24"/>
          <w:szCs w:val="24"/>
          <w:lang w:eastAsia="ru-RU"/>
        </w:rPr>
        <w:t xml:space="preserve"> получать и подписывать все необходимые документы, а так же совершать другие действия и формальности, связанные с выполнением данного поручения.</w:t>
      </w:r>
    </w:p>
    <w:p w:rsidR="006E38B4" w:rsidRPr="007C66BC" w:rsidRDefault="006E38B4" w:rsidP="00CC633B">
      <w:pPr>
        <w:pStyle w:val="a6"/>
        <w:spacing w:before="0" w:after="0" w:line="480" w:lineRule="auto"/>
        <w:ind w:firstLine="684"/>
        <w:jc w:val="both"/>
        <w:rPr>
          <w:kern w:val="0"/>
          <w:sz w:val="24"/>
          <w:szCs w:val="24"/>
          <w:lang w:eastAsia="ru-RU"/>
        </w:rPr>
      </w:pPr>
      <w:r w:rsidRPr="007C66BC">
        <w:rPr>
          <w:kern w:val="0"/>
          <w:sz w:val="24"/>
          <w:szCs w:val="24"/>
          <w:lang w:eastAsia="ru-RU"/>
        </w:rPr>
        <w:t>Полномочия по настоящей доверенности не могут быть переданы третьим лицам.</w:t>
      </w:r>
    </w:p>
    <w:p w:rsidR="00614361" w:rsidRPr="007C66BC" w:rsidRDefault="00614361" w:rsidP="00CC633B">
      <w:pPr>
        <w:pStyle w:val="a6"/>
        <w:spacing w:before="0" w:after="0" w:line="480" w:lineRule="auto"/>
        <w:jc w:val="both"/>
        <w:rPr>
          <w:kern w:val="0"/>
          <w:sz w:val="24"/>
          <w:szCs w:val="24"/>
          <w:lang w:eastAsia="ru-RU"/>
        </w:rPr>
      </w:pPr>
      <w:r w:rsidRPr="007C66BC">
        <w:rPr>
          <w:kern w:val="0"/>
          <w:sz w:val="24"/>
          <w:szCs w:val="24"/>
          <w:lang w:eastAsia="ru-RU"/>
        </w:rPr>
        <w:tab/>
      </w:r>
      <w:r w:rsidR="006C20B7" w:rsidRPr="007C66BC">
        <w:rPr>
          <w:kern w:val="0"/>
          <w:sz w:val="24"/>
          <w:szCs w:val="24"/>
          <w:lang w:eastAsia="ru-RU"/>
        </w:rPr>
        <w:t xml:space="preserve">       </w:t>
      </w:r>
      <w:r w:rsidRPr="007C66BC">
        <w:rPr>
          <w:kern w:val="0"/>
          <w:sz w:val="24"/>
          <w:szCs w:val="24"/>
          <w:lang w:eastAsia="ru-RU"/>
        </w:rPr>
        <w:t xml:space="preserve">Доверенность выдана сроком </w:t>
      </w:r>
      <w:proofErr w:type="gramStart"/>
      <w:r w:rsidRPr="007C66BC">
        <w:rPr>
          <w:kern w:val="0"/>
          <w:sz w:val="24"/>
          <w:szCs w:val="24"/>
          <w:lang w:eastAsia="ru-RU"/>
        </w:rPr>
        <w:t>по</w:t>
      </w:r>
      <w:proofErr w:type="gramEnd"/>
      <w:r w:rsidR="00C462B1" w:rsidRPr="007C66BC">
        <w:rPr>
          <w:kern w:val="0"/>
          <w:sz w:val="24"/>
          <w:szCs w:val="24"/>
          <w:lang w:eastAsia="ru-RU"/>
        </w:rPr>
        <w:t xml:space="preserve"> </w:t>
      </w:r>
      <w:r w:rsidR="00BC63BE" w:rsidRPr="007C66BC">
        <w:rPr>
          <w:kern w:val="0"/>
          <w:sz w:val="24"/>
          <w:szCs w:val="24"/>
          <w:lang w:eastAsia="ru-RU"/>
        </w:rPr>
        <w:t>__</w:t>
      </w:r>
      <w:r w:rsidR="00BF042F" w:rsidRPr="007C66BC">
        <w:rPr>
          <w:kern w:val="0"/>
          <w:sz w:val="24"/>
          <w:szCs w:val="24"/>
          <w:lang w:eastAsia="ru-RU"/>
        </w:rPr>
        <w:t xml:space="preserve"> </w:t>
      </w:r>
      <w:proofErr w:type="gramStart"/>
      <w:r w:rsidR="00BF042F" w:rsidRPr="007C66BC">
        <w:rPr>
          <w:kern w:val="0"/>
          <w:sz w:val="24"/>
          <w:szCs w:val="24"/>
          <w:lang w:eastAsia="ru-RU"/>
        </w:rPr>
        <w:t>августа</w:t>
      </w:r>
      <w:proofErr w:type="gramEnd"/>
      <w:r w:rsidR="00C462B1" w:rsidRPr="007C66BC">
        <w:rPr>
          <w:kern w:val="0"/>
          <w:sz w:val="24"/>
          <w:szCs w:val="24"/>
          <w:lang w:eastAsia="ru-RU"/>
        </w:rPr>
        <w:t xml:space="preserve"> 20</w:t>
      </w:r>
      <w:r w:rsidR="00CC633B" w:rsidRPr="007C66BC">
        <w:rPr>
          <w:kern w:val="0"/>
          <w:sz w:val="24"/>
          <w:szCs w:val="24"/>
          <w:lang w:eastAsia="ru-RU"/>
        </w:rPr>
        <w:t>__</w:t>
      </w:r>
      <w:r w:rsidR="00BA0CE0" w:rsidRPr="007C66BC">
        <w:rPr>
          <w:kern w:val="0"/>
          <w:sz w:val="24"/>
          <w:szCs w:val="24"/>
          <w:lang w:eastAsia="ru-RU"/>
        </w:rPr>
        <w:t xml:space="preserve"> </w:t>
      </w:r>
      <w:r w:rsidRPr="007C66BC">
        <w:rPr>
          <w:kern w:val="0"/>
          <w:sz w:val="24"/>
          <w:szCs w:val="24"/>
          <w:lang w:eastAsia="ru-RU"/>
        </w:rPr>
        <w:t>года.</w:t>
      </w:r>
    </w:p>
    <w:p w:rsidR="00CC633B" w:rsidRPr="007C66BC" w:rsidRDefault="00CC633B" w:rsidP="00CC633B">
      <w:r w:rsidRPr="007C66BC">
        <w:t xml:space="preserve">        Подпись </w:t>
      </w:r>
      <w:r w:rsidRPr="007C66BC">
        <w:rPr>
          <w:i/>
          <w:u w:val="single"/>
        </w:rPr>
        <w:t>ФИО</w:t>
      </w:r>
      <w:r w:rsidRPr="007C66BC">
        <w:t xml:space="preserve">   __________________ удостоверяю.</w:t>
      </w:r>
    </w:p>
    <w:p w:rsidR="00CC633B" w:rsidRPr="007C66BC" w:rsidRDefault="00CC633B" w:rsidP="00CC633B"/>
    <w:p w:rsidR="00CC633B" w:rsidRPr="007C66BC" w:rsidRDefault="00CC633B" w:rsidP="00CC633B"/>
    <w:p w:rsidR="00CC633B" w:rsidRPr="007C66BC" w:rsidRDefault="00CC633B" w:rsidP="00CC633B">
      <w:pPr>
        <w:jc w:val="both"/>
      </w:pPr>
      <w:r w:rsidRPr="007C66BC">
        <w:t>Генеральный директор                                                  _____________</w:t>
      </w:r>
    </w:p>
    <w:p w:rsidR="00CC633B" w:rsidRPr="007C66BC" w:rsidRDefault="00CC633B" w:rsidP="00CC633B"/>
    <w:sectPr w:rsidR="00CC633B" w:rsidRPr="007C66BC" w:rsidSect="00BA21C1">
      <w:headerReference w:type="default" r:id="rId7"/>
      <w:pgSz w:w="11906" w:h="16838"/>
      <w:pgMar w:top="513" w:right="851" w:bottom="79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04" w:rsidRDefault="00DD7904">
      <w:r>
        <w:separator/>
      </w:r>
    </w:p>
  </w:endnote>
  <w:endnote w:type="continuationSeparator" w:id="0">
    <w:p w:rsidR="00DD7904" w:rsidRDefault="00DD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04" w:rsidRDefault="00DD7904">
      <w:r>
        <w:separator/>
      </w:r>
    </w:p>
  </w:footnote>
  <w:footnote w:type="continuationSeparator" w:id="0">
    <w:p w:rsidR="00DD7904" w:rsidRDefault="00DD7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3A" w:rsidRDefault="0010294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1809115</wp:posOffset>
              </wp:positionH>
              <wp:positionV relativeFrom="paragraph">
                <wp:posOffset>3651885</wp:posOffset>
              </wp:positionV>
              <wp:extent cx="2326640" cy="5065395"/>
              <wp:effectExtent l="8890" t="3810" r="7620" b="762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6640" cy="5065395"/>
                      </a:xfrm>
                      <a:custGeom>
                        <a:avLst/>
                        <a:gdLst>
                          <a:gd name="T0" fmla="*/ 28 w 3664"/>
                          <a:gd name="T1" fmla="*/ 5209 h 7977"/>
                          <a:gd name="T2" fmla="*/ 1553 w 3664"/>
                          <a:gd name="T3" fmla="*/ 3133 h 7977"/>
                          <a:gd name="T4" fmla="*/ 167 w 3664"/>
                          <a:gd name="T5" fmla="*/ 3132 h 7977"/>
                          <a:gd name="T6" fmla="*/ 1828 w 3664"/>
                          <a:gd name="T7" fmla="*/ 0 h 7977"/>
                          <a:gd name="T8" fmla="*/ 2045 w 3664"/>
                          <a:gd name="T9" fmla="*/ 438 h 7977"/>
                          <a:gd name="T10" fmla="*/ 2218 w 3664"/>
                          <a:gd name="T11" fmla="*/ 871 h 7977"/>
                          <a:gd name="T12" fmla="*/ 2352 w 3664"/>
                          <a:gd name="T13" fmla="*/ 1297 h 7977"/>
                          <a:gd name="T14" fmla="*/ 2450 w 3664"/>
                          <a:gd name="T15" fmla="*/ 1710 h 7977"/>
                          <a:gd name="T16" fmla="*/ 2519 w 3664"/>
                          <a:gd name="T17" fmla="*/ 2110 h 7977"/>
                          <a:gd name="T18" fmla="*/ 2564 w 3664"/>
                          <a:gd name="T19" fmla="*/ 2493 h 7977"/>
                          <a:gd name="T20" fmla="*/ 2588 w 3664"/>
                          <a:gd name="T21" fmla="*/ 2855 h 7977"/>
                          <a:gd name="T22" fmla="*/ 2599 w 3664"/>
                          <a:gd name="T23" fmla="*/ 3195 h 7977"/>
                          <a:gd name="T24" fmla="*/ 2599 w 3664"/>
                          <a:gd name="T25" fmla="*/ 3508 h 7977"/>
                          <a:gd name="T26" fmla="*/ 2589 w 3664"/>
                          <a:gd name="T27" fmla="*/ 3966 h 7977"/>
                          <a:gd name="T28" fmla="*/ 2579 w 3664"/>
                          <a:gd name="T29" fmla="*/ 4220 h 7977"/>
                          <a:gd name="T30" fmla="*/ 2556 w 3664"/>
                          <a:gd name="T31" fmla="*/ 4505 h 7977"/>
                          <a:gd name="T32" fmla="*/ 2518 w 3664"/>
                          <a:gd name="T33" fmla="*/ 4820 h 7977"/>
                          <a:gd name="T34" fmla="*/ 2461 w 3664"/>
                          <a:gd name="T35" fmla="*/ 5164 h 7977"/>
                          <a:gd name="T36" fmla="*/ 2383 w 3664"/>
                          <a:gd name="T37" fmla="*/ 5531 h 7977"/>
                          <a:gd name="T38" fmla="*/ 2282 w 3664"/>
                          <a:gd name="T39" fmla="*/ 5922 h 7977"/>
                          <a:gd name="T40" fmla="*/ 2154 w 3664"/>
                          <a:gd name="T41" fmla="*/ 6333 h 7977"/>
                          <a:gd name="T42" fmla="*/ 1999 w 3664"/>
                          <a:gd name="T43" fmla="*/ 6762 h 7977"/>
                          <a:gd name="T44" fmla="*/ 1811 w 3664"/>
                          <a:gd name="T45" fmla="*/ 7206 h 7977"/>
                          <a:gd name="T46" fmla="*/ 1588 w 3664"/>
                          <a:gd name="T47" fmla="*/ 7665 h 7977"/>
                          <a:gd name="T48" fmla="*/ 2322 w 3664"/>
                          <a:gd name="T49" fmla="*/ 7977 h 7977"/>
                          <a:gd name="T50" fmla="*/ 2526 w 3664"/>
                          <a:gd name="T51" fmla="*/ 7654 h 7977"/>
                          <a:gd name="T52" fmla="*/ 2711 w 3664"/>
                          <a:gd name="T53" fmla="*/ 7331 h 7977"/>
                          <a:gd name="T54" fmla="*/ 2877 w 3664"/>
                          <a:gd name="T55" fmla="*/ 7007 h 7977"/>
                          <a:gd name="T56" fmla="*/ 3027 w 3664"/>
                          <a:gd name="T57" fmla="*/ 6683 h 7977"/>
                          <a:gd name="T58" fmla="*/ 3159 w 3664"/>
                          <a:gd name="T59" fmla="*/ 6361 h 7977"/>
                          <a:gd name="T60" fmla="*/ 3249 w 3664"/>
                          <a:gd name="T61" fmla="*/ 6117 h 7977"/>
                          <a:gd name="T62" fmla="*/ 3319 w 3664"/>
                          <a:gd name="T63" fmla="*/ 5910 h 7977"/>
                          <a:gd name="T64" fmla="*/ 3384 w 3664"/>
                          <a:gd name="T65" fmla="*/ 5703 h 7977"/>
                          <a:gd name="T66" fmla="*/ 3442 w 3664"/>
                          <a:gd name="T67" fmla="*/ 5495 h 7977"/>
                          <a:gd name="T68" fmla="*/ 3495 w 3664"/>
                          <a:gd name="T69" fmla="*/ 5286 h 7977"/>
                          <a:gd name="T70" fmla="*/ 3541 w 3664"/>
                          <a:gd name="T71" fmla="*/ 5077 h 7977"/>
                          <a:gd name="T72" fmla="*/ 3581 w 3664"/>
                          <a:gd name="T73" fmla="*/ 4865 h 7977"/>
                          <a:gd name="T74" fmla="*/ 3613 w 3664"/>
                          <a:gd name="T75" fmla="*/ 4652 h 7977"/>
                          <a:gd name="T76" fmla="*/ 3637 w 3664"/>
                          <a:gd name="T77" fmla="*/ 4438 h 7977"/>
                          <a:gd name="T78" fmla="*/ 3654 w 3664"/>
                          <a:gd name="T79" fmla="*/ 4222 h 7977"/>
                          <a:gd name="T80" fmla="*/ 3663 w 3664"/>
                          <a:gd name="T81" fmla="*/ 4004 h 7977"/>
                          <a:gd name="T82" fmla="*/ 3664 w 3664"/>
                          <a:gd name="T83" fmla="*/ 3750 h 7977"/>
                          <a:gd name="T84" fmla="*/ 3657 w 3664"/>
                          <a:gd name="T85" fmla="*/ 3492 h 7977"/>
                          <a:gd name="T86" fmla="*/ 3643 w 3664"/>
                          <a:gd name="T87" fmla="*/ 3233 h 7977"/>
                          <a:gd name="T88" fmla="*/ 3619 w 3664"/>
                          <a:gd name="T89" fmla="*/ 2972 h 7977"/>
                          <a:gd name="T90" fmla="*/ 3586 w 3664"/>
                          <a:gd name="T91" fmla="*/ 2712 h 7977"/>
                          <a:gd name="T92" fmla="*/ 3545 w 3664"/>
                          <a:gd name="T93" fmla="*/ 2451 h 7977"/>
                          <a:gd name="T94" fmla="*/ 3494 w 3664"/>
                          <a:gd name="T95" fmla="*/ 2193 h 7977"/>
                          <a:gd name="T96" fmla="*/ 3433 w 3664"/>
                          <a:gd name="T97" fmla="*/ 1936 h 7977"/>
                          <a:gd name="T98" fmla="*/ 3361 w 3664"/>
                          <a:gd name="T99" fmla="*/ 1682 h 7977"/>
                          <a:gd name="T100" fmla="*/ 3277 w 3664"/>
                          <a:gd name="T101" fmla="*/ 1431 h 7977"/>
                          <a:gd name="T102" fmla="*/ 3178 w 3664"/>
                          <a:gd name="T103" fmla="*/ 1174 h 7977"/>
                          <a:gd name="T104" fmla="*/ 3077 w 3664"/>
                          <a:gd name="T105" fmla="*/ 910 h 7977"/>
                          <a:gd name="T106" fmla="*/ 2978 w 3664"/>
                          <a:gd name="T107" fmla="*/ 661 h 7977"/>
                          <a:gd name="T108" fmla="*/ 2876 w 3664"/>
                          <a:gd name="T109" fmla="*/ 427 h 7977"/>
                          <a:gd name="T110" fmla="*/ 2785 w 3664"/>
                          <a:gd name="T111" fmla="*/ 243 h 7977"/>
                          <a:gd name="T112" fmla="*/ 2725 w 3664"/>
                          <a:gd name="T113" fmla="*/ 138 h 7977"/>
                          <a:gd name="T114" fmla="*/ 2659 w 3664"/>
                          <a:gd name="T115" fmla="*/ 35 h 79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3664" h="7977">
                            <a:moveTo>
                              <a:pt x="1400" y="6370"/>
                            </a:moveTo>
                            <a:lnTo>
                              <a:pt x="1431" y="5210"/>
                            </a:lnTo>
                            <a:lnTo>
                              <a:pt x="28" y="5209"/>
                            </a:lnTo>
                            <a:lnTo>
                              <a:pt x="0" y="6369"/>
                            </a:lnTo>
                            <a:lnTo>
                              <a:pt x="1400" y="6370"/>
                            </a:lnTo>
                            <a:close/>
                            <a:moveTo>
                              <a:pt x="1553" y="3133"/>
                            </a:moveTo>
                            <a:lnTo>
                              <a:pt x="1584" y="1962"/>
                            </a:lnTo>
                            <a:lnTo>
                              <a:pt x="196" y="1961"/>
                            </a:lnTo>
                            <a:lnTo>
                              <a:pt x="167" y="3132"/>
                            </a:lnTo>
                            <a:lnTo>
                              <a:pt x="1553" y="3133"/>
                            </a:lnTo>
                            <a:close/>
                            <a:moveTo>
                              <a:pt x="2636" y="1"/>
                            </a:moveTo>
                            <a:lnTo>
                              <a:pt x="1828" y="0"/>
                            </a:lnTo>
                            <a:lnTo>
                              <a:pt x="1906" y="146"/>
                            </a:lnTo>
                            <a:lnTo>
                              <a:pt x="1979" y="292"/>
                            </a:lnTo>
                            <a:lnTo>
                              <a:pt x="2045" y="438"/>
                            </a:lnTo>
                            <a:lnTo>
                              <a:pt x="2108" y="583"/>
                            </a:lnTo>
                            <a:lnTo>
                              <a:pt x="2165" y="728"/>
                            </a:lnTo>
                            <a:lnTo>
                              <a:pt x="2218" y="871"/>
                            </a:lnTo>
                            <a:lnTo>
                              <a:pt x="2267" y="1014"/>
                            </a:lnTo>
                            <a:lnTo>
                              <a:pt x="2311" y="1156"/>
                            </a:lnTo>
                            <a:lnTo>
                              <a:pt x="2352" y="1297"/>
                            </a:lnTo>
                            <a:lnTo>
                              <a:pt x="2389" y="1436"/>
                            </a:lnTo>
                            <a:lnTo>
                              <a:pt x="2422" y="1575"/>
                            </a:lnTo>
                            <a:lnTo>
                              <a:pt x="2450" y="1710"/>
                            </a:lnTo>
                            <a:lnTo>
                              <a:pt x="2477" y="1846"/>
                            </a:lnTo>
                            <a:lnTo>
                              <a:pt x="2500" y="1979"/>
                            </a:lnTo>
                            <a:lnTo>
                              <a:pt x="2519" y="2110"/>
                            </a:lnTo>
                            <a:lnTo>
                              <a:pt x="2537" y="2240"/>
                            </a:lnTo>
                            <a:lnTo>
                              <a:pt x="2552" y="2367"/>
                            </a:lnTo>
                            <a:lnTo>
                              <a:pt x="2564" y="2493"/>
                            </a:lnTo>
                            <a:lnTo>
                              <a:pt x="2574" y="2616"/>
                            </a:lnTo>
                            <a:lnTo>
                              <a:pt x="2583" y="2736"/>
                            </a:lnTo>
                            <a:lnTo>
                              <a:pt x="2588" y="2855"/>
                            </a:lnTo>
                            <a:lnTo>
                              <a:pt x="2593" y="2971"/>
                            </a:lnTo>
                            <a:lnTo>
                              <a:pt x="2596" y="3085"/>
                            </a:lnTo>
                            <a:lnTo>
                              <a:pt x="2599" y="3195"/>
                            </a:lnTo>
                            <a:lnTo>
                              <a:pt x="2599" y="3302"/>
                            </a:lnTo>
                            <a:lnTo>
                              <a:pt x="2599" y="3407"/>
                            </a:lnTo>
                            <a:lnTo>
                              <a:pt x="2599" y="3508"/>
                            </a:lnTo>
                            <a:lnTo>
                              <a:pt x="2596" y="3607"/>
                            </a:lnTo>
                            <a:lnTo>
                              <a:pt x="2593" y="3793"/>
                            </a:lnTo>
                            <a:lnTo>
                              <a:pt x="2589" y="3966"/>
                            </a:lnTo>
                            <a:lnTo>
                              <a:pt x="2587" y="4046"/>
                            </a:lnTo>
                            <a:lnTo>
                              <a:pt x="2584" y="4131"/>
                            </a:lnTo>
                            <a:lnTo>
                              <a:pt x="2579" y="4220"/>
                            </a:lnTo>
                            <a:lnTo>
                              <a:pt x="2573" y="4311"/>
                            </a:lnTo>
                            <a:lnTo>
                              <a:pt x="2566" y="4406"/>
                            </a:lnTo>
                            <a:lnTo>
                              <a:pt x="2556" y="4505"/>
                            </a:lnTo>
                            <a:lnTo>
                              <a:pt x="2546" y="4608"/>
                            </a:lnTo>
                            <a:lnTo>
                              <a:pt x="2533" y="4712"/>
                            </a:lnTo>
                            <a:lnTo>
                              <a:pt x="2518" y="4820"/>
                            </a:lnTo>
                            <a:lnTo>
                              <a:pt x="2501" y="4932"/>
                            </a:lnTo>
                            <a:lnTo>
                              <a:pt x="2482" y="5046"/>
                            </a:lnTo>
                            <a:lnTo>
                              <a:pt x="2461" y="5164"/>
                            </a:lnTo>
                            <a:lnTo>
                              <a:pt x="2437" y="5283"/>
                            </a:lnTo>
                            <a:lnTo>
                              <a:pt x="2412" y="5406"/>
                            </a:lnTo>
                            <a:lnTo>
                              <a:pt x="2383" y="5531"/>
                            </a:lnTo>
                            <a:lnTo>
                              <a:pt x="2353" y="5659"/>
                            </a:lnTo>
                            <a:lnTo>
                              <a:pt x="2319" y="5788"/>
                            </a:lnTo>
                            <a:lnTo>
                              <a:pt x="2282" y="5922"/>
                            </a:lnTo>
                            <a:lnTo>
                              <a:pt x="2242" y="6056"/>
                            </a:lnTo>
                            <a:lnTo>
                              <a:pt x="2200" y="6193"/>
                            </a:lnTo>
                            <a:lnTo>
                              <a:pt x="2154" y="6333"/>
                            </a:lnTo>
                            <a:lnTo>
                              <a:pt x="2106" y="6474"/>
                            </a:lnTo>
                            <a:lnTo>
                              <a:pt x="2054" y="6616"/>
                            </a:lnTo>
                            <a:lnTo>
                              <a:pt x="1999" y="6762"/>
                            </a:lnTo>
                            <a:lnTo>
                              <a:pt x="1939" y="6908"/>
                            </a:lnTo>
                            <a:lnTo>
                              <a:pt x="1877" y="7056"/>
                            </a:lnTo>
                            <a:lnTo>
                              <a:pt x="1811" y="7206"/>
                            </a:lnTo>
                            <a:lnTo>
                              <a:pt x="1740" y="7358"/>
                            </a:lnTo>
                            <a:lnTo>
                              <a:pt x="1667" y="7510"/>
                            </a:lnTo>
                            <a:lnTo>
                              <a:pt x="1588" y="7665"/>
                            </a:lnTo>
                            <a:lnTo>
                              <a:pt x="1507" y="7821"/>
                            </a:lnTo>
                            <a:lnTo>
                              <a:pt x="1420" y="7977"/>
                            </a:lnTo>
                            <a:lnTo>
                              <a:pt x="2322" y="7977"/>
                            </a:lnTo>
                            <a:lnTo>
                              <a:pt x="2393" y="7869"/>
                            </a:lnTo>
                            <a:lnTo>
                              <a:pt x="2461" y="7762"/>
                            </a:lnTo>
                            <a:lnTo>
                              <a:pt x="2526" y="7654"/>
                            </a:lnTo>
                            <a:lnTo>
                              <a:pt x="2590" y="7547"/>
                            </a:lnTo>
                            <a:lnTo>
                              <a:pt x="2652" y="7439"/>
                            </a:lnTo>
                            <a:lnTo>
                              <a:pt x="2711" y="7331"/>
                            </a:lnTo>
                            <a:lnTo>
                              <a:pt x="2768" y="7223"/>
                            </a:lnTo>
                            <a:lnTo>
                              <a:pt x="2824" y="7115"/>
                            </a:lnTo>
                            <a:lnTo>
                              <a:pt x="2877" y="7007"/>
                            </a:lnTo>
                            <a:lnTo>
                              <a:pt x="2929" y="6899"/>
                            </a:lnTo>
                            <a:lnTo>
                              <a:pt x="2979" y="6791"/>
                            </a:lnTo>
                            <a:lnTo>
                              <a:pt x="3027" y="6683"/>
                            </a:lnTo>
                            <a:lnTo>
                              <a:pt x="3072" y="6576"/>
                            </a:lnTo>
                            <a:lnTo>
                              <a:pt x="3117" y="6468"/>
                            </a:lnTo>
                            <a:lnTo>
                              <a:pt x="3159" y="6361"/>
                            </a:lnTo>
                            <a:lnTo>
                              <a:pt x="3200" y="6253"/>
                            </a:lnTo>
                            <a:lnTo>
                              <a:pt x="3225" y="6185"/>
                            </a:lnTo>
                            <a:lnTo>
                              <a:pt x="3249" y="6117"/>
                            </a:lnTo>
                            <a:lnTo>
                              <a:pt x="3273" y="6048"/>
                            </a:lnTo>
                            <a:lnTo>
                              <a:pt x="3296" y="5979"/>
                            </a:lnTo>
                            <a:lnTo>
                              <a:pt x="3319" y="5910"/>
                            </a:lnTo>
                            <a:lnTo>
                              <a:pt x="3342" y="5841"/>
                            </a:lnTo>
                            <a:lnTo>
                              <a:pt x="3363" y="5772"/>
                            </a:lnTo>
                            <a:lnTo>
                              <a:pt x="3384" y="5703"/>
                            </a:lnTo>
                            <a:lnTo>
                              <a:pt x="3404" y="5634"/>
                            </a:lnTo>
                            <a:lnTo>
                              <a:pt x="3423" y="5565"/>
                            </a:lnTo>
                            <a:lnTo>
                              <a:pt x="3442" y="5495"/>
                            </a:lnTo>
                            <a:lnTo>
                              <a:pt x="3460" y="5425"/>
                            </a:lnTo>
                            <a:lnTo>
                              <a:pt x="3478" y="5356"/>
                            </a:lnTo>
                            <a:lnTo>
                              <a:pt x="3495" y="5286"/>
                            </a:lnTo>
                            <a:lnTo>
                              <a:pt x="3511" y="5216"/>
                            </a:lnTo>
                            <a:lnTo>
                              <a:pt x="3527" y="5147"/>
                            </a:lnTo>
                            <a:lnTo>
                              <a:pt x="3541" y="5077"/>
                            </a:lnTo>
                            <a:lnTo>
                              <a:pt x="3556" y="5006"/>
                            </a:lnTo>
                            <a:lnTo>
                              <a:pt x="3568" y="4936"/>
                            </a:lnTo>
                            <a:lnTo>
                              <a:pt x="3581" y="4865"/>
                            </a:lnTo>
                            <a:lnTo>
                              <a:pt x="3592" y="4794"/>
                            </a:lnTo>
                            <a:lnTo>
                              <a:pt x="3603" y="4723"/>
                            </a:lnTo>
                            <a:lnTo>
                              <a:pt x="3613" y="4652"/>
                            </a:lnTo>
                            <a:lnTo>
                              <a:pt x="3621" y="4581"/>
                            </a:lnTo>
                            <a:lnTo>
                              <a:pt x="3630" y="4510"/>
                            </a:lnTo>
                            <a:lnTo>
                              <a:pt x="3637" y="4438"/>
                            </a:lnTo>
                            <a:lnTo>
                              <a:pt x="3644" y="4366"/>
                            </a:lnTo>
                            <a:lnTo>
                              <a:pt x="3649" y="4294"/>
                            </a:lnTo>
                            <a:lnTo>
                              <a:pt x="3654" y="4222"/>
                            </a:lnTo>
                            <a:lnTo>
                              <a:pt x="3657" y="4150"/>
                            </a:lnTo>
                            <a:lnTo>
                              <a:pt x="3661" y="4077"/>
                            </a:lnTo>
                            <a:lnTo>
                              <a:pt x="3663" y="4004"/>
                            </a:lnTo>
                            <a:lnTo>
                              <a:pt x="3664" y="3920"/>
                            </a:lnTo>
                            <a:lnTo>
                              <a:pt x="3664" y="3834"/>
                            </a:lnTo>
                            <a:lnTo>
                              <a:pt x="3664" y="3750"/>
                            </a:lnTo>
                            <a:lnTo>
                              <a:pt x="3663" y="3664"/>
                            </a:lnTo>
                            <a:lnTo>
                              <a:pt x="3660" y="3578"/>
                            </a:lnTo>
                            <a:lnTo>
                              <a:pt x="3657" y="3492"/>
                            </a:lnTo>
                            <a:lnTo>
                              <a:pt x="3653" y="3406"/>
                            </a:lnTo>
                            <a:lnTo>
                              <a:pt x="3648" y="3320"/>
                            </a:lnTo>
                            <a:lnTo>
                              <a:pt x="3643" y="3233"/>
                            </a:lnTo>
                            <a:lnTo>
                              <a:pt x="3635" y="3146"/>
                            </a:lnTo>
                            <a:lnTo>
                              <a:pt x="3628" y="3059"/>
                            </a:lnTo>
                            <a:lnTo>
                              <a:pt x="3619" y="2972"/>
                            </a:lnTo>
                            <a:lnTo>
                              <a:pt x="3610" y="2886"/>
                            </a:lnTo>
                            <a:lnTo>
                              <a:pt x="3598" y="2799"/>
                            </a:lnTo>
                            <a:lnTo>
                              <a:pt x="3586" y="2712"/>
                            </a:lnTo>
                            <a:lnTo>
                              <a:pt x="3574" y="2625"/>
                            </a:lnTo>
                            <a:lnTo>
                              <a:pt x="3560" y="2538"/>
                            </a:lnTo>
                            <a:lnTo>
                              <a:pt x="3545" y="2451"/>
                            </a:lnTo>
                            <a:lnTo>
                              <a:pt x="3529" y="2365"/>
                            </a:lnTo>
                            <a:lnTo>
                              <a:pt x="3512" y="2279"/>
                            </a:lnTo>
                            <a:lnTo>
                              <a:pt x="3494" y="2193"/>
                            </a:lnTo>
                            <a:lnTo>
                              <a:pt x="3475" y="2107"/>
                            </a:lnTo>
                            <a:lnTo>
                              <a:pt x="3454" y="2021"/>
                            </a:lnTo>
                            <a:lnTo>
                              <a:pt x="3433" y="1936"/>
                            </a:lnTo>
                            <a:lnTo>
                              <a:pt x="3409" y="1851"/>
                            </a:lnTo>
                            <a:lnTo>
                              <a:pt x="3386" y="1766"/>
                            </a:lnTo>
                            <a:lnTo>
                              <a:pt x="3361" y="1682"/>
                            </a:lnTo>
                            <a:lnTo>
                              <a:pt x="3334" y="1598"/>
                            </a:lnTo>
                            <a:lnTo>
                              <a:pt x="3307" y="1514"/>
                            </a:lnTo>
                            <a:lnTo>
                              <a:pt x="3277" y="1431"/>
                            </a:lnTo>
                            <a:lnTo>
                              <a:pt x="3247" y="1348"/>
                            </a:lnTo>
                            <a:lnTo>
                              <a:pt x="3215" y="1266"/>
                            </a:lnTo>
                            <a:lnTo>
                              <a:pt x="3178" y="1174"/>
                            </a:lnTo>
                            <a:lnTo>
                              <a:pt x="3143" y="1084"/>
                            </a:lnTo>
                            <a:lnTo>
                              <a:pt x="3109" y="995"/>
                            </a:lnTo>
                            <a:lnTo>
                              <a:pt x="3077" y="910"/>
                            </a:lnTo>
                            <a:lnTo>
                              <a:pt x="3044" y="825"/>
                            </a:lnTo>
                            <a:lnTo>
                              <a:pt x="3011" y="741"/>
                            </a:lnTo>
                            <a:lnTo>
                              <a:pt x="2978" y="661"/>
                            </a:lnTo>
                            <a:lnTo>
                              <a:pt x="2945" y="581"/>
                            </a:lnTo>
                            <a:lnTo>
                              <a:pt x="2911" y="503"/>
                            </a:lnTo>
                            <a:lnTo>
                              <a:pt x="2876" y="427"/>
                            </a:lnTo>
                            <a:lnTo>
                              <a:pt x="2841" y="352"/>
                            </a:lnTo>
                            <a:lnTo>
                              <a:pt x="2804" y="279"/>
                            </a:lnTo>
                            <a:lnTo>
                              <a:pt x="2785" y="243"/>
                            </a:lnTo>
                            <a:lnTo>
                              <a:pt x="2765" y="207"/>
                            </a:lnTo>
                            <a:lnTo>
                              <a:pt x="2745" y="172"/>
                            </a:lnTo>
                            <a:lnTo>
                              <a:pt x="2725" y="138"/>
                            </a:lnTo>
                            <a:lnTo>
                              <a:pt x="2704" y="103"/>
                            </a:lnTo>
                            <a:lnTo>
                              <a:pt x="2681" y="69"/>
                            </a:lnTo>
                            <a:lnTo>
                              <a:pt x="2659" y="35"/>
                            </a:lnTo>
                            <a:lnTo>
                              <a:pt x="2636" y="1"/>
                            </a:lnTo>
                            <a:close/>
                          </a:path>
                        </a:pathLst>
                      </a:custGeom>
                      <a:solidFill>
                        <a:srgbClr val="FF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142.45pt;margin-top:287.55pt;width:183.2pt;height:39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4,7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" path="m1400,6370r31,-1160l28,5209,,6369r1400,1xm1553,3133r31,-1171l196,1961,167,3132r1386,1xm2636,1l1828,r78,146l1979,292r66,146l2108,583r57,145l2218,871r49,143l2311,1156r41,141l2389,1436r33,139l2450,1710r27,136l2500,1979r19,131l2537,2240r15,127l2564,2493r10,123l2583,2736r5,119l2593,2971r3,114l2599,3195r,107l2599,3407r,101l2596,3607r-3,186l2589,3966r-2,80l2584,4131r-5,89l2573,4311r-7,95l2556,4505r-10,103l2533,4712r-15,108l2501,4932r-19,114l2461,5164r-24,119l2412,5406r-29,125l2353,5659r-34,129l2282,5922r-40,134l2200,6193r-46,140l2106,6474r-52,142l1999,6762r-60,146l1877,7056r-66,150l1740,7358r-73,152l1588,7665r-81,156l1420,7977r902,l2393,7869r68,-107l2526,7654r64,-107l2652,7439r59,-108l2768,7223r56,-108l2877,7007r52,-108l2979,6791r48,-108l3072,6576r45,-108l3159,6361r41,-108l3225,6185r24,-68l3273,6048r23,-69l3319,5910r23,-69l3363,5772r21,-69l3404,5634r19,-69l3442,5495r18,-70l3478,5356r17,-70l3511,5216r16,-69l3541,5077r15,-71l3568,4936r13,-71l3592,4794r11,-71l3613,4652r8,-71l3630,4510r7,-72l3644,4366r5,-72l3654,4222r3,-72l3661,4077r2,-73l3664,3920r,-86l3664,3750r-1,-86l3660,3578r-3,-86l3653,3406r-5,-86l3643,3233r-8,-87l3628,3059r-9,-87l3610,2886r-12,-87l3586,2712r-12,-87l3560,2538r-15,-87l3529,2365r-17,-86l3494,2193r-19,-86l3454,2021r-21,-85l3409,1851r-23,-85l3361,1682r-27,-84l3307,1514r-30,-83l3247,1348r-32,-82l3178,1174r-35,-90l3109,995r-32,-85l3044,825r-33,-84l2978,661r-33,-80l2911,503r-35,-76l2841,352r-37,-73l2785,243r-20,-36l2745,172r-20,-34l2704,103,2681,69,2659,35,2636,1xe" fillcolor="#fff2f2" stroked="f">
              <v:path arrowok="t" o:connecttype="custom" o:connectlocs="17780,3307715;986155,1989455;106045,1988820;1160780,0;1298575,278130;1408430,553085;1493520,823595;1555750,1085850;1599565,1339850;1628140,1583055;1643380,1812925;1650365,2028825;1650365,2227580;1644015,2518410;1637665,2679700;1623060,2860675;1598930,3060700;1562735,3279140;1513205,3512185;1449070,3760470;1367790,4021455;1269365,4293870;1149985,4575810;1008380,4867275;1474470,5065395;1604010,4860290;1721485,4655185;1826895,4449445;1922145,4243705;2005965,4039235;2063115,3884295;2107565,3752850;2148840,3621405;2185670,3489325;2219325,3356610;2248535,3223895;2273935,3089275;2294255,2954020;2309495,2818130;2320290,2680970;2326005,2542540;2326640,2381250;2322195,2217420;2313305,2052955;2298065,1887220;2277110,1722120;2251075,1556385;2218690,1392555;2179955,1229360;2134235,1068070;2080895,908685;2018030,745490;1953895,577850;1891030,419735;1826260,271145;1768475,154305;1730375,87630;1688465,222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11"/>
    <w:rsid w:val="0000313F"/>
    <w:rsid w:val="00003B70"/>
    <w:rsid w:val="00051E8B"/>
    <w:rsid w:val="0009364D"/>
    <w:rsid w:val="000A6453"/>
    <w:rsid w:val="000B4AAB"/>
    <w:rsid w:val="000D09E0"/>
    <w:rsid w:val="000D1D6B"/>
    <w:rsid w:val="000E0FBA"/>
    <w:rsid w:val="000E5DA4"/>
    <w:rsid w:val="0010294E"/>
    <w:rsid w:val="00124E20"/>
    <w:rsid w:val="001D5443"/>
    <w:rsid w:val="001E678E"/>
    <w:rsid w:val="0022047C"/>
    <w:rsid w:val="002240C9"/>
    <w:rsid w:val="0023648B"/>
    <w:rsid w:val="0024114E"/>
    <w:rsid w:val="002562E8"/>
    <w:rsid w:val="00262850"/>
    <w:rsid w:val="002B12AF"/>
    <w:rsid w:val="002F298D"/>
    <w:rsid w:val="002F76D5"/>
    <w:rsid w:val="00310A25"/>
    <w:rsid w:val="003258A1"/>
    <w:rsid w:val="0034586E"/>
    <w:rsid w:val="00353E94"/>
    <w:rsid w:val="003765D7"/>
    <w:rsid w:val="003768A1"/>
    <w:rsid w:val="003F5C38"/>
    <w:rsid w:val="00402F12"/>
    <w:rsid w:val="00424259"/>
    <w:rsid w:val="00424719"/>
    <w:rsid w:val="00444D12"/>
    <w:rsid w:val="004461BE"/>
    <w:rsid w:val="0049604B"/>
    <w:rsid w:val="004E14DB"/>
    <w:rsid w:val="004F0DC0"/>
    <w:rsid w:val="0050708C"/>
    <w:rsid w:val="00543DA5"/>
    <w:rsid w:val="005643FE"/>
    <w:rsid w:val="00580EBD"/>
    <w:rsid w:val="0058614F"/>
    <w:rsid w:val="005D5735"/>
    <w:rsid w:val="005E7C84"/>
    <w:rsid w:val="00610BBC"/>
    <w:rsid w:val="00614361"/>
    <w:rsid w:val="006168BE"/>
    <w:rsid w:val="00653571"/>
    <w:rsid w:val="006667AA"/>
    <w:rsid w:val="006A27CA"/>
    <w:rsid w:val="006B6316"/>
    <w:rsid w:val="006C0D5B"/>
    <w:rsid w:val="006C20B7"/>
    <w:rsid w:val="006E38B4"/>
    <w:rsid w:val="00710EFB"/>
    <w:rsid w:val="00723EF3"/>
    <w:rsid w:val="00737E8C"/>
    <w:rsid w:val="00745887"/>
    <w:rsid w:val="0075013A"/>
    <w:rsid w:val="0076079C"/>
    <w:rsid w:val="00763DED"/>
    <w:rsid w:val="007650AD"/>
    <w:rsid w:val="0078595E"/>
    <w:rsid w:val="007C257A"/>
    <w:rsid w:val="007C3205"/>
    <w:rsid w:val="007C66BC"/>
    <w:rsid w:val="007C6D71"/>
    <w:rsid w:val="00804578"/>
    <w:rsid w:val="00810F06"/>
    <w:rsid w:val="0083484B"/>
    <w:rsid w:val="008379F7"/>
    <w:rsid w:val="0084444C"/>
    <w:rsid w:val="008E289B"/>
    <w:rsid w:val="008F66DD"/>
    <w:rsid w:val="009455BA"/>
    <w:rsid w:val="00A12BB2"/>
    <w:rsid w:val="00A40C94"/>
    <w:rsid w:val="00A56FC6"/>
    <w:rsid w:val="00A94C09"/>
    <w:rsid w:val="00AC1406"/>
    <w:rsid w:val="00AD0E74"/>
    <w:rsid w:val="00AD248F"/>
    <w:rsid w:val="00AE2490"/>
    <w:rsid w:val="00B41CFE"/>
    <w:rsid w:val="00B47F61"/>
    <w:rsid w:val="00B65574"/>
    <w:rsid w:val="00B8271D"/>
    <w:rsid w:val="00B87789"/>
    <w:rsid w:val="00B9182B"/>
    <w:rsid w:val="00BA0CE0"/>
    <w:rsid w:val="00BA21C1"/>
    <w:rsid w:val="00BB5056"/>
    <w:rsid w:val="00BC1A95"/>
    <w:rsid w:val="00BC63BE"/>
    <w:rsid w:val="00BC7A0C"/>
    <w:rsid w:val="00BD4FF7"/>
    <w:rsid w:val="00BF042F"/>
    <w:rsid w:val="00C23B38"/>
    <w:rsid w:val="00C462B1"/>
    <w:rsid w:val="00C463DF"/>
    <w:rsid w:val="00C56346"/>
    <w:rsid w:val="00C72F2F"/>
    <w:rsid w:val="00C743CA"/>
    <w:rsid w:val="00CC633B"/>
    <w:rsid w:val="00D40E85"/>
    <w:rsid w:val="00DC2658"/>
    <w:rsid w:val="00DD7904"/>
    <w:rsid w:val="00E243C0"/>
    <w:rsid w:val="00E4302F"/>
    <w:rsid w:val="00E44B11"/>
    <w:rsid w:val="00E7479D"/>
    <w:rsid w:val="00ED307E"/>
    <w:rsid w:val="00ED447C"/>
    <w:rsid w:val="00EE2AF8"/>
    <w:rsid w:val="00F1006C"/>
    <w:rsid w:val="00F15E35"/>
    <w:rsid w:val="00F1635D"/>
    <w:rsid w:val="00F232EB"/>
    <w:rsid w:val="00F76230"/>
    <w:rsid w:val="00F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91F1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1F1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247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Регистрационные данные"/>
    <w:basedOn w:val="a"/>
    <w:rsid w:val="00614361"/>
    <w:pPr>
      <w:spacing w:before="60" w:after="180"/>
    </w:pPr>
    <w:rPr>
      <w:kern w:val="24"/>
      <w:sz w:val="20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91F1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1F1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247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Регистрационные данные"/>
    <w:basedOn w:val="a"/>
    <w:rsid w:val="00614361"/>
    <w:pPr>
      <w:spacing w:before="60" w:after="180"/>
    </w:pPr>
    <w:rPr>
      <w:kern w:val="24"/>
      <w:sz w:val="20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a.Kashkan\Local%20Settings\Temporary%20Internet%20Files\OLK1\&#1064;&#1072;&#1073;&#1083;&#1086;&#1085;%20%20&#1076;&#1086;&#1074;&#1077;&#1088;&#1077;&#1085;&#1085;&#1086;&#1089;&#1090;&#1080;%20&#1088;&#1091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 доверенности рус.dot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мобильной связи life:)</vt:lpstr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мобильной связи life:)</dc:title>
  <dc:creator>Administrator</dc:creator>
  <cp:lastModifiedBy>Acer</cp:lastModifiedBy>
  <cp:revision>3</cp:revision>
  <cp:lastPrinted>2011-11-22T13:13:00Z</cp:lastPrinted>
  <dcterms:created xsi:type="dcterms:W3CDTF">2020-07-16T09:24:00Z</dcterms:created>
  <dcterms:modified xsi:type="dcterms:W3CDTF">2020-07-16T12:31:00Z</dcterms:modified>
</cp:coreProperties>
</file>