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4"/>
        <w:gridCol w:w="3705"/>
      </w:tblGrid>
      <w:tr w:rsidR="00BA6697" w:rsidRPr="00BA6697" w:rsidTr="004F4578">
        <w:trPr>
          <w:gridAfter w:val="1"/>
          <w:wAfter w:w="3705" w:type="dxa"/>
          <w:trHeight w:hRule="exact" w:val="1075"/>
        </w:trPr>
        <w:tc>
          <w:tcPr>
            <w:tcW w:w="5954" w:type="dxa"/>
            <w:vAlign w:val="center"/>
          </w:tcPr>
          <w:p w:rsidR="004F4578" w:rsidRPr="00BA6697" w:rsidRDefault="004F4578" w:rsidP="00062897">
            <w:pPr>
              <w:tabs>
                <w:tab w:val="left" w:pos="3644"/>
                <w:tab w:val="right" w:pos="9364"/>
              </w:tabs>
              <w:jc w:val="right"/>
            </w:pPr>
            <w:bookmarkStart w:id="0" w:name="_GoBack"/>
            <w:bookmarkEnd w:id="0"/>
            <w:r w:rsidRPr="00BA6697">
              <w:t>НА ФИРМЕННОМ БЛАНКЕ</w:t>
            </w:r>
          </w:p>
        </w:tc>
      </w:tr>
      <w:tr w:rsidR="00BA6697" w:rsidRPr="00BA6697" w:rsidTr="00062897">
        <w:tblPrEx>
          <w:tblCellMar>
            <w:left w:w="108" w:type="dxa"/>
            <w:right w:w="108" w:type="dxa"/>
          </w:tblCellMar>
        </w:tblPrEx>
        <w:trPr>
          <w:trHeight w:hRule="exact" w:val="879"/>
        </w:trPr>
        <w:tc>
          <w:tcPr>
            <w:tcW w:w="9659" w:type="dxa"/>
            <w:gridSpan w:val="2"/>
          </w:tcPr>
          <w:p w:rsidR="0078595E" w:rsidRPr="00BA6697" w:rsidRDefault="0078595E" w:rsidP="00B87789">
            <w:pPr>
              <w:rPr>
                <w:b/>
              </w:rPr>
            </w:pPr>
          </w:p>
          <w:p w:rsidR="0078595E" w:rsidRPr="00BA6697" w:rsidRDefault="0078595E" w:rsidP="00B87789">
            <w:r w:rsidRPr="00BA6697">
              <w:rPr>
                <w:b/>
              </w:rPr>
              <w:t>ДОВЕРЕННОСТЬ №</w:t>
            </w:r>
            <w:r w:rsidRPr="00BA6697">
              <w:rPr>
                <w:b/>
                <w:lang w:val="en-US"/>
              </w:rPr>
              <w:t xml:space="preserve"> </w:t>
            </w:r>
            <w:r w:rsidRPr="00BA6697">
              <w:t>________</w:t>
            </w:r>
          </w:p>
          <w:p w:rsidR="0078595E" w:rsidRPr="00BA6697" w:rsidRDefault="0078595E" w:rsidP="00B87789"/>
          <w:p w:rsidR="0078595E" w:rsidRPr="00BA6697" w:rsidRDefault="0078595E" w:rsidP="00B87789"/>
          <w:p w:rsidR="0078595E" w:rsidRPr="00BA6697" w:rsidRDefault="0078595E" w:rsidP="00B87789"/>
          <w:p w:rsidR="0078595E" w:rsidRPr="00BA6697" w:rsidRDefault="0078595E" w:rsidP="00B87789"/>
        </w:tc>
      </w:tr>
      <w:tr w:rsidR="0078595E" w:rsidRPr="00BA6697" w:rsidTr="00062897">
        <w:tblPrEx>
          <w:tblCellMar>
            <w:left w:w="108" w:type="dxa"/>
            <w:right w:w="108" w:type="dxa"/>
          </w:tblCellMar>
        </w:tblPrEx>
        <w:trPr>
          <w:trHeight w:hRule="exact" w:val="437"/>
        </w:trPr>
        <w:tc>
          <w:tcPr>
            <w:tcW w:w="9659" w:type="dxa"/>
            <w:gridSpan w:val="2"/>
          </w:tcPr>
          <w:p w:rsidR="0078595E" w:rsidRPr="00BA6697" w:rsidRDefault="0007244E" w:rsidP="004F4578">
            <w:pPr>
              <w:spacing w:line="360" w:lineRule="auto"/>
            </w:pPr>
            <w:r w:rsidRPr="00BA6697">
              <w:t>г.</w:t>
            </w:r>
            <w:r w:rsidR="00BA6697" w:rsidRPr="00BA6697">
              <w:t xml:space="preserve"> </w:t>
            </w:r>
            <w:r w:rsidRPr="00BA6697">
              <w:t xml:space="preserve">Минск                     </w:t>
            </w:r>
            <w:r w:rsidR="007C50AF" w:rsidRPr="00BA6697">
              <w:t xml:space="preserve"> </w:t>
            </w:r>
            <w:r w:rsidRPr="00BA6697">
              <w:t xml:space="preserve">Одиннадцатое </w:t>
            </w:r>
            <w:r w:rsidR="007C50AF" w:rsidRPr="00BA6697">
              <w:t>ма</w:t>
            </w:r>
            <w:r w:rsidRPr="00BA6697">
              <w:t>я</w:t>
            </w:r>
            <w:r w:rsidR="000E0FBA" w:rsidRPr="00BA6697">
              <w:t xml:space="preserve"> </w:t>
            </w:r>
            <w:r w:rsidR="0078595E" w:rsidRPr="00BA6697">
              <w:t xml:space="preserve">две тысячи </w:t>
            </w:r>
            <w:r w:rsidR="004F4578" w:rsidRPr="00BA6697">
              <w:t>___________</w:t>
            </w:r>
            <w:r w:rsidR="0078595E" w:rsidRPr="00BA6697">
              <w:t xml:space="preserve"> года</w:t>
            </w:r>
          </w:p>
        </w:tc>
      </w:tr>
    </w:tbl>
    <w:p w:rsidR="006C20B7" w:rsidRPr="00BA6697" w:rsidRDefault="006C20B7" w:rsidP="00614361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2E0138" w:rsidRPr="00BA6697" w:rsidRDefault="00424719" w:rsidP="00C14510">
      <w:pPr>
        <w:pStyle w:val="2"/>
        <w:spacing w:before="60" w:after="180" w:line="360" w:lineRule="auto"/>
        <w:ind w:firstLine="691"/>
        <w:jc w:val="both"/>
        <w:rPr>
          <w:sz w:val="24"/>
          <w:szCs w:val="24"/>
          <w:lang w:val="ru-RU" w:eastAsia="ru-RU"/>
        </w:rPr>
      </w:pPr>
      <w:r w:rsidRPr="00BA6697">
        <w:rPr>
          <w:sz w:val="24"/>
          <w:szCs w:val="24"/>
          <w:lang w:val="ru-RU" w:eastAsia="ru-RU"/>
        </w:rPr>
        <w:t xml:space="preserve">     </w:t>
      </w:r>
      <w:proofErr w:type="gramStart"/>
      <w:r w:rsidR="00614361" w:rsidRPr="00BA6697">
        <w:rPr>
          <w:sz w:val="24"/>
          <w:szCs w:val="24"/>
          <w:lang w:val="ru-RU" w:eastAsia="ru-RU"/>
        </w:rPr>
        <w:t>Закрытое акционерное общество «</w:t>
      </w:r>
      <w:r w:rsidR="004F4578" w:rsidRPr="00BA6697">
        <w:rPr>
          <w:sz w:val="24"/>
          <w:szCs w:val="24"/>
          <w:lang w:val="ru-RU" w:eastAsia="ru-RU"/>
        </w:rPr>
        <w:t>_______________________</w:t>
      </w:r>
      <w:r w:rsidR="00614361" w:rsidRPr="00BA6697">
        <w:rPr>
          <w:sz w:val="24"/>
          <w:szCs w:val="24"/>
          <w:lang w:val="ru-RU" w:eastAsia="ru-RU"/>
        </w:rPr>
        <w:t>»</w:t>
      </w:r>
      <w:r w:rsidR="004F4578" w:rsidRPr="00BA6697">
        <w:rPr>
          <w:sz w:val="24"/>
          <w:szCs w:val="24"/>
          <w:lang w:val="ru-RU" w:eastAsia="ru-RU"/>
        </w:rPr>
        <w:t xml:space="preserve">, зарегистрированное по адресу: ______________________________, </w:t>
      </w:r>
      <w:r w:rsidR="00614361" w:rsidRPr="00BA6697">
        <w:rPr>
          <w:sz w:val="24"/>
          <w:szCs w:val="24"/>
          <w:lang w:val="ru-RU" w:eastAsia="ru-RU"/>
        </w:rPr>
        <w:t xml:space="preserve">в лице генерального директора </w:t>
      </w:r>
      <w:r w:rsidR="004F4578" w:rsidRPr="00BA6697">
        <w:rPr>
          <w:sz w:val="24"/>
          <w:szCs w:val="24"/>
          <w:lang w:val="ru-RU" w:eastAsia="ru-RU"/>
        </w:rPr>
        <w:t>__________________________</w:t>
      </w:r>
      <w:r w:rsidR="00614361" w:rsidRPr="00BA6697">
        <w:rPr>
          <w:sz w:val="24"/>
          <w:szCs w:val="24"/>
          <w:lang w:val="ru-RU" w:eastAsia="ru-RU"/>
        </w:rPr>
        <w:t>, действующего на основании Устава, настоящей доверенностью уполномочивает</w:t>
      </w:r>
      <w:r w:rsidR="007C50AF" w:rsidRPr="00BA6697">
        <w:rPr>
          <w:sz w:val="24"/>
          <w:szCs w:val="24"/>
          <w:lang w:val="ru-RU" w:eastAsia="ru-RU"/>
        </w:rPr>
        <w:t xml:space="preserve"> юрисконсульта отдела общей юридической работы юридического управления ЗАО «</w:t>
      </w:r>
      <w:r w:rsidR="004F4578" w:rsidRPr="00BA6697">
        <w:rPr>
          <w:sz w:val="24"/>
          <w:szCs w:val="24"/>
          <w:lang w:val="ru-RU" w:eastAsia="ru-RU"/>
        </w:rPr>
        <w:t>__________</w:t>
      </w:r>
      <w:r w:rsidR="007C50AF" w:rsidRPr="00BA6697">
        <w:rPr>
          <w:sz w:val="24"/>
          <w:szCs w:val="24"/>
          <w:lang w:val="ru-RU" w:eastAsia="ru-RU"/>
        </w:rPr>
        <w:t>»</w:t>
      </w:r>
      <w:r w:rsidR="00614361" w:rsidRPr="00BA6697">
        <w:rPr>
          <w:sz w:val="24"/>
          <w:szCs w:val="24"/>
          <w:lang w:val="ru-RU" w:eastAsia="ru-RU"/>
        </w:rPr>
        <w:t xml:space="preserve"> </w:t>
      </w:r>
      <w:r w:rsidR="004F4578" w:rsidRPr="00BA6697">
        <w:rPr>
          <w:i/>
          <w:sz w:val="24"/>
          <w:szCs w:val="24"/>
          <w:u w:val="single"/>
          <w:lang w:val="ru-RU" w:eastAsia="ru-RU"/>
        </w:rPr>
        <w:t>ФИО</w:t>
      </w:r>
      <w:r w:rsidR="00C14510" w:rsidRPr="00BA6697">
        <w:rPr>
          <w:sz w:val="24"/>
          <w:szCs w:val="24"/>
          <w:lang w:val="ru-RU" w:eastAsia="ru-RU"/>
        </w:rPr>
        <w:t xml:space="preserve">, проживающую по адресу: </w:t>
      </w:r>
      <w:r w:rsidR="004F4578" w:rsidRPr="00BA6697">
        <w:rPr>
          <w:sz w:val="24"/>
          <w:szCs w:val="24"/>
          <w:lang w:val="ru-RU" w:eastAsia="ru-RU"/>
        </w:rPr>
        <w:t>____________________________________________</w:t>
      </w:r>
      <w:r w:rsidR="007C50AF" w:rsidRPr="00BA6697">
        <w:rPr>
          <w:sz w:val="24"/>
          <w:szCs w:val="24"/>
          <w:lang w:val="ru-RU" w:eastAsia="ru-RU"/>
        </w:rPr>
        <w:t xml:space="preserve">; паспорт </w:t>
      </w:r>
      <w:r w:rsidR="004F4578" w:rsidRPr="00BA6697">
        <w:rPr>
          <w:i/>
          <w:sz w:val="24"/>
          <w:szCs w:val="24"/>
          <w:u w:val="single"/>
          <w:lang w:val="ru-RU" w:eastAsia="ru-RU"/>
        </w:rPr>
        <w:t>серия, номер</w:t>
      </w:r>
      <w:r w:rsidR="007C50AF" w:rsidRPr="00BA6697">
        <w:rPr>
          <w:sz w:val="24"/>
          <w:szCs w:val="24"/>
          <w:lang w:val="ru-RU" w:eastAsia="ru-RU"/>
        </w:rPr>
        <w:t xml:space="preserve"> выдан </w:t>
      </w:r>
      <w:r w:rsidR="004F4578" w:rsidRPr="00BA6697">
        <w:rPr>
          <w:sz w:val="24"/>
          <w:szCs w:val="24"/>
          <w:lang w:val="ru-RU" w:eastAsia="ru-RU"/>
        </w:rPr>
        <w:t>__</w:t>
      </w:r>
      <w:r w:rsidR="00C14510" w:rsidRPr="00BA6697">
        <w:rPr>
          <w:sz w:val="24"/>
          <w:szCs w:val="24"/>
          <w:lang w:val="ru-RU" w:eastAsia="ru-RU"/>
        </w:rPr>
        <w:t>.</w:t>
      </w:r>
      <w:r w:rsidR="004F4578" w:rsidRPr="00BA6697">
        <w:rPr>
          <w:sz w:val="24"/>
          <w:szCs w:val="24"/>
          <w:lang w:val="ru-RU" w:eastAsia="ru-RU"/>
        </w:rPr>
        <w:t>__</w:t>
      </w:r>
      <w:r w:rsidR="00C14510" w:rsidRPr="00BA6697">
        <w:rPr>
          <w:sz w:val="24"/>
          <w:szCs w:val="24"/>
          <w:lang w:val="ru-RU" w:eastAsia="ru-RU"/>
        </w:rPr>
        <w:t>.</w:t>
      </w:r>
      <w:r w:rsidR="004F4578" w:rsidRPr="00BA6697">
        <w:rPr>
          <w:sz w:val="24"/>
          <w:szCs w:val="24"/>
          <w:lang w:val="ru-RU" w:eastAsia="ru-RU"/>
        </w:rPr>
        <w:t>______</w:t>
      </w:r>
      <w:r w:rsidR="007C50AF" w:rsidRPr="00BA6697">
        <w:rPr>
          <w:sz w:val="24"/>
          <w:szCs w:val="24"/>
          <w:lang w:val="ru-RU" w:eastAsia="ru-RU"/>
        </w:rPr>
        <w:t>г.</w:t>
      </w:r>
      <w:r w:rsidR="00C14510" w:rsidRPr="00BA6697">
        <w:rPr>
          <w:sz w:val="24"/>
          <w:szCs w:val="24"/>
          <w:lang w:val="ru-RU" w:eastAsia="ru-RU"/>
        </w:rPr>
        <w:t xml:space="preserve"> </w:t>
      </w:r>
      <w:r w:rsidR="004F4578" w:rsidRPr="00BA6697">
        <w:rPr>
          <w:sz w:val="24"/>
          <w:szCs w:val="24"/>
          <w:lang w:val="ru-RU" w:eastAsia="ru-RU"/>
        </w:rPr>
        <w:t>_____________________</w:t>
      </w:r>
      <w:r w:rsidR="007C50AF" w:rsidRPr="00BA6697">
        <w:rPr>
          <w:sz w:val="24"/>
          <w:szCs w:val="24"/>
          <w:lang w:val="ru-RU" w:eastAsia="ru-RU"/>
        </w:rPr>
        <w:t>,</w:t>
      </w:r>
      <w:r w:rsidR="00424259" w:rsidRPr="00BA6697">
        <w:rPr>
          <w:sz w:val="24"/>
          <w:szCs w:val="24"/>
          <w:lang w:val="ru-RU" w:eastAsia="ru-RU"/>
        </w:rPr>
        <w:t xml:space="preserve"> </w:t>
      </w:r>
      <w:r w:rsidR="002E0138" w:rsidRPr="00BA6697">
        <w:rPr>
          <w:sz w:val="24"/>
          <w:szCs w:val="24"/>
          <w:lang w:val="ru-RU" w:eastAsia="ru-RU"/>
        </w:rPr>
        <w:t>представлять интересы ЗАО «</w:t>
      </w:r>
      <w:r w:rsidR="004F4578" w:rsidRPr="00BA6697">
        <w:rPr>
          <w:sz w:val="24"/>
          <w:szCs w:val="24"/>
          <w:lang w:val="ru-RU" w:eastAsia="ru-RU"/>
        </w:rPr>
        <w:t>_______</w:t>
      </w:r>
      <w:r w:rsidR="002E0138" w:rsidRPr="00BA6697">
        <w:rPr>
          <w:sz w:val="24"/>
          <w:szCs w:val="24"/>
          <w:lang w:val="ru-RU" w:eastAsia="ru-RU"/>
        </w:rPr>
        <w:t>» в Министерстве</w:t>
      </w:r>
      <w:r w:rsidR="004F4578" w:rsidRPr="00BA6697">
        <w:rPr>
          <w:sz w:val="24"/>
          <w:szCs w:val="24"/>
          <w:lang w:val="ru-RU" w:eastAsia="ru-RU"/>
        </w:rPr>
        <w:t xml:space="preserve"> антимонопольного регулирования и</w:t>
      </w:r>
      <w:r w:rsidR="002E0138" w:rsidRPr="00BA6697">
        <w:rPr>
          <w:sz w:val="24"/>
          <w:szCs w:val="24"/>
          <w:lang w:val="ru-RU" w:eastAsia="ru-RU"/>
        </w:rPr>
        <w:t xml:space="preserve"> торговли Республики Беларусь, в частности осуществить регистрацию правил рекламной игры</w:t>
      </w:r>
      <w:proofErr w:type="gramEnd"/>
      <w:r w:rsidR="002E0138" w:rsidRPr="00BA6697">
        <w:rPr>
          <w:sz w:val="24"/>
          <w:szCs w:val="24"/>
          <w:lang w:val="ru-RU" w:eastAsia="ru-RU"/>
        </w:rPr>
        <w:t xml:space="preserve"> </w:t>
      </w:r>
      <w:r w:rsidR="0007244E" w:rsidRPr="00BA6697">
        <w:rPr>
          <w:sz w:val="24"/>
          <w:szCs w:val="24"/>
          <w:lang w:val="ru-RU" w:eastAsia="ru-RU"/>
        </w:rPr>
        <w:t>«</w:t>
      </w:r>
      <w:r w:rsidR="004F4578" w:rsidRPr="00BA6697">
        <w:rPr>
          <w:sz w:val="24"/>
          <w:szCs w:val="24"/>
          <w:lang w:val="ru-RU" w:eastAsia="ru-RU"/>
        </w:rPr>
        <w:t>_______________________</w:t>
      </w:r>
      <w:r w:rsidR="0007244E" w:rsidRPr="00BA6697">
        <w:rPr>
          <w:sz w:val="24"/>
          <w:szCs w:val="24"/>
          <w:lang w:val="ru-RU" w:eastAsia="ru-RU"/>
        </w:rPr>
        <w:t>»</w:t>
      </w:r>
      <w:r w:rsidR="00C14510" w:rsidRPr="00BA6697">
        <w:rPr>
          <w:sz w:val="24"/>
          <w:szCs w:val="24"/>
          <w:lang w:val="ru-RU" w:eastAsia="ru-RU"/>
        </w:rPr>
        <w:t>,</w:t>
      </w:r>
      <w:r w:rsidR="002E0138" w:rsidRPr="00BA6697">
        <w:rPr>
          <w:sz w:val="24"/>
          <w:szCs w:val="24"/>
          <w:lang w:val="ru-RU" w:eastAsia="ru-RU"/>
        </w:rPr>
        <w:t xml:space="preserve"> призового фонда и состава комиссии по ее проведению</w:t>
      </w:r>
      <w:r w:rsidR="00867ED6" w:rsidRPr="00BA6697">
        <w:rPr>
          <w:sz w:val="24"/>
          <w:szCs w:val="24"/>
          <w:lang w:val="ru-RU" w:eastAsia="ru-RU"/>
        </w:rPr>
        <w:t>.</w:t>
      </w:r>
    </w:p>
    <w:p w:rsidR="00614361" w:rsidRPr="00BA6697" w:rsidRDefault="00614361" w:rsidP="00614361">
      <w:pPr>
        <w:pStyle w:val="a6"/>
        <w:spacing w:line="360" w:lineRule="auto"/>
        <w:ind w:firstLine="684"/>
        <w:jc w:val="both"/>
        <w:rPr>
          <w:kern w:val="0"/>
          <w:sz w:val="24"/>
          <w:szCs w:val="24"/>
          <w:lang w:eastAsia="ru-RU"/>
        </w:rPr>
      </w:pPr>
      <w:r w:rsidRPr="00BA6697">
        <w:rPr>
          <w:kern w:val="0"/>
          <w:sz w:val="24"/>
          <w:szCs w:val="24"/>
          <w:lang w:eastAsia="ru-RU"/>
        </w:rPr>
        <w:t xml:space="preserve">Для совершения указанных действий </w:t>
      </w:r>
      <w:r w:rsidR="004F4578" w:rsidRPr="00BA6697">
        <w:rPr>
          <w:i/>
          <w:sz w:val="24"/>
          <w:szCs w:val="24"/>
          <w:u w:val="single"/>
          <w:lang w:eastAsia="ru-RU"/>
        </w:rPr>
        <w:t>____ФИО_____</w:t>
      </w:r>
      <w:r w:rsidR="007C50AF" w:rsidRPr="00BA6697">
        <w:rPr>
          <w:kern w:val="0"/>
          <w:sz w:val="24"/>
          <w:szCs w:val="24"/>
          <w:lang w:eastAsia="ru-RU"/>
        </w:rPr>
        <w:t xml:space="preserve"> </w:t>
      </w:r>
      <w:r w:rsidRPr="00BA6697">
        <w:rPr>
          <w:kern w:val="0"/>
          <w:sz w:val="24"/>
          <w:szCs w:val="24"/>
          <w:lang w:eastAsia="ru-RU"/>
        </w:rPr>
        <w:t>предоставляется право от имени ЗАО «</w:t>
      </w:r>
      <w:r w:rsidR="004F4578" w:rsidRPr="00BA6697">
        <w:rPr>
          <w:kern w:val="0"/>
          <w:sz w:val="24"/>
          <w:szCs w:val="24"/>
          <w:lang w:eastAsia="ru-RU"/>
        </w:rPr>
        <w:t>________________</w:t>
      </w:r>
      <w:r w:rsidRPr="00BA6697">
        <w:rPr>
          <w:kern w:val="0"/>
          <w:sz w:val="24"/>
          <w:szCs w:val="24"/>
          <w:lang w:eastAsia="ru-RU"/>
        </w:rPr>
        <w:t>» получать и подписывать все необходимые документы, а так же совершать другие действия и формальности, связанные с выполнением данного поручения.</w:t>
      </w:r>
    </w:p>
    <w:p w:rsidR="00614361" w:rsidRPr="00BA6697" w:rsidRDefault="00614361" w:rsidP="00867ED6">
      <w:pPr>
        <w:pStyle w:val="a6"/>
        <w:spacing w:line="360" w:lineRule="auto"/>
        <w:ind w:firstLine="709"/>
        <w:jc w:val="both"/>
        <w:rPr>
          <w:kern w:val="0"/>
          <w:sz w:val="24"/>
          <w:szCs w:val="24"/>
          <w:lang w:eastAsia="ru-RU"/>
        </w:rPr>
      </w:pPr>
      <w:r w:rsidRPr="00BA6697">
        <w:rPr>
          <w:kern w:val="0"/>
          <w:sz w:val="24"/>
          <w:szCs w:val="24"/>
          <w:lang w:eastAsia="ru-RU"/>
        </w:rPr>
        <w:t xml:space="preserve">Доверенность выдана сроком </w:t>
      </w:r>
      <w:proofErr w:type="gramStart"/>
      <w:r w:rsidRPr="00BA6697">
        <w:rPr>
          <w:kern w:val="0"/>
          <w:sz w:val="24"/>
          <w:szCs w:val="24"/>
          <w:lang w:eastAsia="ru-RU"/>
        </w:rPr>
        <w:t>по</w:t>
      </w:r>
      <w:proofErr w:type="gramEnd"/>
      <w:r w:rsidR="00BA0CE0" w:rsidRPr="00BA6697">
        <w:rPr>
          <w:kern w:val="0"/>
          <w:sz w:val="24"/>
          <w:szCs w:val="24"/>
          <w:lang w:eastAsia="ru-RU"/>
        </w:rPr>
        <w:t xml:space="preserve"> </w:t>
      </w:r>
      <w:r w:rsidR="004F4578" w:rsidRPr="00BA6697">
        <w:rPr>
          <w:kern w:val="0"/>
          <w:sz w:val="24"/>
          <w:szCs w:val="24"/>
          <w:lang w:eastAsia="ru-RU"/>
        </w:rPr>
        <w:t>__</w:t>
      </w:r>
      <w:r w:rsidR="00C14510" w:rsidRPr="00BA6697">
        <w:rPr>
          <w:kern w:val="0"/>
          <w:sz w:val="24"/>
          <w:szCs w:val="24"/>
          <w:lang w:eastAsia="ru-RU"/>
        </w:rPr>
        <w:t xml:space="preserve"> </w:t>
      </w:r>
      <w:proofErr w:type="gramStart"/>
      <w:r w:rsidR="0007244E" w:rsidRPr="00BA6697">
        <w:rPr>
          <w:kern w:val="0"/>
          <w:sz w:val="24"/>
          <w:szCs w:val="24"/>
          <w:lang w:eastAsia="ru-RU"/>
        </w:rPr>
        <w:t>июля</w:t>
      </w:r>
      <w:proofErr w:type="gramEnd"/>
      <w:r w:rsidR="00C14510" w:rsidRPr="00BA6697">
        <w:rPr>
          <w:kern w:val="0"/>
          <w:sz w:val="24"/>
          <w:szCs w:val="24"/>
          <w:lang w:eastAsia="ru-RU"/>
        </w:rPr>
        <w:t xml:space="preserve"> 20</w:t>
      </w:r>
      <w:r w:rsidR="004F4578" w:rsidRPr="00BA6697">
        <w:rPr>
          <w:kern w:val="0"/>
          <w:sz w:val="24"/>
          <w:szCs w:val="24"/>
          <w:lang w:eastAsia="ru-RU"/>
        </w:rPr>
        <w:t xml:space="preserve">__ </w:t>
      </w:r>
      <w:r w:rsidRPr="00BA6697">
        <w:rPr>
          <w:kern w:val="0"/>
          <w:sz w:val="24"/>
          <w:szCs w:val="24"/>
          <w:lang w:eastAsia="ru-RU"/>
        </w:rPr>
        <w:t>года.</w:t>
      </w:r>
    </w:p>
    <w:p w:rsidR="00614361" w:rsidRPr="00BA6697" w:rsidRDefault="00614361" w:rsidP="00614361">
      <w:r w:rsidRPr="00BA6697">
        <w:t xml:space="preserve">     </w:t>
      </w:r>
      <w:r w:rsidR="00867ED6" w:rsidRPr="00BA6697">
        <w:t xml:space="preserve">  </w:t>
      </w:r>
      <w:r w:rsidRPr="00BA6697">
        <w:t xml:space="preserve"> Подпись </w:t>
      </w:r>
      <w:r w:rsidR="004F4578" w:rsidRPr="00BA6697">
        <w:rPr>
          <w:i/>
          <w:u w:val="single"/>
        </w:rPr>
        <w:t>ФИО</w:t>
      </w:r>
      <w:r w:rsidR="004F4578" w:rsidRPr="00BA6697">
        <w:t xml:space="preserve">  </w:t>
      </w:r>
      <w:r w:rsidR="00BA0CE0" w:rsidRPr="00BA6697">
        <w:t xml:space="preserve"> </w:t>
      </w:r>
      <w:r w:rsidRPr="00BA6697">
        <w:t>__________________ удостоверяю.</w:t>
      </w:r>
    </w:p>
    <w:p w:rsidR="006C20B7" w:rsidRPr="00BA6697" w:rsidRDefault="006C20B7" w:rsidP="00614361"/>
    <w:p w:rsidR="006C20B7" w:rsidRPr="00BA6697" w:rsidRDefault="006C20B7" w:rsidP="00614361"/>
    <w:p w:rsidR="00614361" w:rsidRPr="00BA6697" w:rsidRDefault="00614361" w:rsidP="00614361">
      <w:pPr>
        <w:jc w:val="both"/>
      </w:pPr>
      <w:r w:rsidRPr="00BA6697">
        <w:t xml:space="preserve">Генеральный директор                                                  </w:t>
      </w:r>
      <w:r w:rsidR="004F4578" w:rsidRPr="00BA6697">
        <w:t>_____________</w:t>
      </w:r>
    </w:p>
    <w:p w:rsidR="00E7479D" w:rsidRPr="00BA6697" w:rsidRDefault="00E7479D"/>
    <w:sectPr w:rsidR="00E7479D" w:rsidRPr="00BA6697" w:rsidSect="006C20B7">
      <w:headerReference w:type="default" r:id="rId7"/>
      <w:pgSz w:w="11906" w:h="16838"/>
      <w:pgMar w:top="513" w:right="851" w:bottom="45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6FC" w:rsidRDefault="00AB56FC">
      <w:r>
        <w:separator/>
      </w:r>
    </w:p>
  </w:endnote>
  <w:endnote w:type="continuationSeparator" w:id="0">
    <w:p w:rsidR="00AB56FC" w:rsidRDefault="00AB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6FC" w:rsidRDefault="00AB56FC">
      <w:r>
        <w:separator/>
      </w:r>
    </w:p>
  </w:footnote>
  <w:footnote w:type="continuationSeparator" w:id="0">
    <w:p w:rsidR="00AB56FC" w:rsidRDefault="00AB5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4D" w:rsidRDefault="00C77B7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1809115</wp:posOffset>
              </wp:positionH>
              <wp:positionV relativeFrom="paragraph">
                <wp:posOffset>3651885</wp:posOffset>
              </wp:positionV>
              <wp:extent cx="2326640" cy="5065395"/>
              <wp:effectExtent l="8890" t="3810" r="7620" b="762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6640" cy="5065395"/>
                      </a:xfrm>
                      <a:custGeom>
                        <a:avLst/>
                        <a:gdLst>
                          <a:gd name="T0" fmla="*/ 28 w 3664"/>
                          <a:gd name="T1" fmla="*/ 5209 h 7977"/>
                          <a:gd name="T2" fmla="*/ 1553 w 3664"/>
                          <a:gd name="T3" fmla="*/ 3133 h 7977"/>
                          <a:gd name="T4" fmla="*/ 167 w 3664"/>
                          <a:gd name="T5" fmla="*/ 3132 h 7977"/>
                          <a:gd name="T6" fmla="*/ 1828 w 3664"/>
                          <a:gd name="T7" fmla="*/ 0 h 7977"/>
                          <a:gd name="T8" fmla="*/ 2045 w 3664"/>
                          <a:gd name="T9" fmla="*/ 438 h 7977"/>
                          <a:gd name="T10" fmla="*/ 2218 w 3664"/>
                          <a:gd name="T11" fmla="*/ 871 h 7977"/>
                          <a:gd name="T12" fmla="*/ 2352 w 3664"/>
                          <a:gd name="T13" fmla="*/ 1297 h 7977"/>
                          <a:gd name="T14" fmla="*/ 2450 w 3664"/>
                          <a:gd name="T15" fmla="*/ 1710 h 7977"/>
                          <a:gd name="T16" fmla="*/ 2519 w 3664"/>
                          <a:gd name="T17" fmla="*/ 2110 h 7977"/>
                          <a:gd name="T18" fmla="*/ 2564 w 3664"/>
                          <a:gd name="T19" fmla="*/ 2493 h 7977"/>
                          <a:gd name="T20" fmla="*/ 2588 w 3664"/>
                          <a:gd name="T21" fmla="*/ 2855 h 7977"/>
                          <a:gd name="T22" fmla="*/ 2599 w 3664"/>
                          <a:gd name="T23" fmla="*/ 3195 h 7977"/>
                          <a:gd name="T24" fmla="*/ 2599 w 3664"/>
                          <a:gd name="T25" fmla="*/ 3508 h 7977"/>
                          <a:gd name="T26" fmla="*/ 2589 w 3664"/>
                          <a:gd name="T27" fmla="*/ 3966 h 7977"/>
                          <a:gd name="T28" fmla="*/ 2579 w 3664"/>
                          <a:gd name="T29" fmla="*/ 4220 h 7977"/>
                          <a:gd name="T30" fmla="*/ 2556 w 3664"/>
                          <a:gd name="T31" fmla="*/ 4505 h 7977"/>
                          <a:gd name="T32" fmla="*/ 2518 w 3664"/>
                          <a:gd name="T33" fmla="*/ 4820 h 7977"/>
                          <a:gd name="T34" fmla="*/ 2461 w 3664"/>
                          <a:gd name="T35" fmla="*/ 5164 h 7977"/>
                          <a:gd name="T36" fmla="*/ 2383 w 3664"/>
                          <a:gd name="T37" fmla="*/ 5531 h 7977"/>
                          <a:gd name="T38" fmla="*/ 2282 w 3664"/>
                          <a:gd name="T39" fmla="*/ 5922 h 7977"/>
                          <a:gd name="T40" fmla="*/ 2154 w 3664"/>
                          <a:gd name="T41" fmla="*/ 6333 h 7977"/>
                          <a:gd name="T42" fmla="*/ 1999 w 3664"/>
                          <a:gd name="T43" fmla="*/ 6762 h 7977"/>
                          <a:gd name="T44" fmla="*/ 1811 w 3664"/>
                          <a:gd name="T45" fmla="*/ 7206 h 7977"/>
                          <a:gd name="T46" fmla="*/ 1588 w 3664"/>
                          <a:gd name="T47" fmla="*/ 7665 h 7977"/>
                          <a:gd name="T48" fmla="*/ 2322 w 3664"/>
                          <a:gd name="T49" fmla="*/ 7977 h 7977"/>
                          <a:gd name="T50" fmla="*/ 2526 w 3664"/>
                          <a:gd name="T51" fmla="*/ 7654 h 7977"/>
                          <a:gd name="T52" fmla="*/ 2711 w 3664"/>
                          <a:gd name="T53" fmla="*/ 7331 h 7977"/>
                          <a:gd name="T54" fmla="*/ 2877 w 3664"/>
                          <a:gd name="T55" fmla="*/ 7007 h 7977"/>
                          <a:gd name="T56" fmla="*/ 3027 w 3664"/>
                          <a:gd name="T57" fmla="*/ 6683 h 7977"/>
                          <a:gd name="T58" fmla="*/ 3159 w 3664"/>
                          <a:gd name="T59" fmla="*/ 6361 h 7977"/>
                          <a:gd name="T60" fmla="*/ 3249 w 3664"/>
                          <a:gd name="T61" fmla="*/ 6117 h 7977"/>
                          <a:gd name="T62" fmla="*/ 3319 w 3664"/>
                          <a:gd name="T63" fmla="*/ 5910 h 7977"/>
                          <a:gd name="T64" fmla="*/ 3384 w 3664"/>
                          <a:gd name="T65" fmla="*/ 5703 h 7977"/>
                          <a:gd name="T66" fmla="*/ 3442 w 3664"/>
                          <a:gd name="T67" fmla="*/ 5495 h 7977"/>
                          <a:gd name="T68" fmla="*/ 3495 w 3664"/>
                          <a:gd name="T69" fmla="*/ 5286 h 7977"/>
                          <a:gd name="T70" fmla="*/ 3541 w 3664"/>
                          <a:gd name="T71" fmla="*/ 5077 h 7977"/>
                          <a:gd name="T72" fmla="*/ 3581 w 3664"/>
                          <a:gd name="T73" fmla="*/ 4865 h 7977"/>
                          <a:gd name="T74" fmla="*/ 3613 w 3664"/>
                          <a:gd name="T75" fmla="*/ 4652 h 7977"/>
                          <a:gd name="T76" fmla="*/ 3637 w 3664"/>
                          <a:gd name="T77" fmla="*/ 4438 h 7977"/>
                          <a:gd name="T78" fmla="*/ 3654 w 3664"/>
                          <a:gd name="T79" fmla="*/ 4222 h 7977"/>
                          <a:gd name="T80" fmla="*/ 3663 w 3664"/>
                          <a:gd name="T81" fmla="*/ 4004 h 7977"/>
                          <a:gd name="T82" fmla="*/ 3664 w 3664"/>
                          <a:gd name="T83" fmla="*/ 3750 h 7977"/>
                          <a:gd name="T84" fmla="*/ 3657 w 3664"/>
                          <a:gd name="T85" fmla="*/ 3492 h 7977"/>
                          <a:gd name="T86" fmla="*/ 3643 w 3664"/>
                          <a:gd name="T87" fmla="*/ 3233 h 7977"/>
                          <a:gd name="T88" fmla="*/ 3619 w 3664"/>
                          <a:gd name="T89" fmla="*/ 2972 h 7977"/>
                          <a:gd name="T90" fmla="*/ 3586 w 3664"/>
                          <a:gd name="T91" fmla="*/ 2712 h 7977"/>
                          <a:gd name="T92" fmla="*/ 3545 w 3664"/>
                          <a:gd name="T93" fmla="*/ 2451 h 7977"/>
                          <a:gd name="T94" fmla="*/ 3494 w 3664"/>
                          <a:gd name="T95" fmla="*/ 2193 h 7977"/>
                          <a:gd name="T96" fmla="*/ 3433 w 3664"/>
                          <a:gd name="T97" fmla="*/ 1936 h 7977"/>
                          <a:gd name="T98" fmla="*/ 3361 w 3664"/>
                          <a:gd name="T99" fmla="*/ 1682 h 7977"/>
                          <a:gd name="T100" fmla="*/ 3277 w 3664"/>
                          <a:gd name="T101" fmla="*/ 1431 h 7977"/>
                          <a:gd name="T102" fmla="*/ 3178 w 3664"/>
                          <a:gd name="T103" fmla="*/ 1174 h 7977"/>
                          <a:gd name="T104" fmla="*/ 3077 w 3664"/>
                          <a:gd name="T105" fmla="*/ 910 h 7977"/>
                          <a:gd name="T106" fmla="*/ 2978 w 3664"/>
                          <a:gd name="T107" fmla="*/ 661 h 7977"/>
                          <a:gd name="T108" fmla="*/ 2876 w 3664"/>
                          <a:gd name="T109" fmla="*/ 427 h 7977"/>
                          <a:gd name="T110" fmla="*/ 2785 w 3664"/>
                          <a:gd name="T111" fmla="*/ 243 h 7977"/>
                          <a:gd name="T112" fmla="*/ 2725 w 3664"/>
                          <a:gd name="T113" fmla="*/ 138 h 7977"/>
                          <a:gd name="T114" fmla="*/ 2659 w 3664"/>
                          <a:gd name="T115" fmla="*/ 35 h 79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3664" h="7977">
                            <a:moveTo>
                              <a:pt x="1400" y="6370"/>
                            </a:moveTo>
                            <a:lnTo>
                              <a:pt x="1431" y="5210"/>
                            </a:lnTo>
                            <a:lnTo>
                              <a:pt x="28" y="5209"/>
                            </a:lnTo>
                            <a:lnTo>
                              <a:pt x="0" y="6369"/>
                            </a:lnTo>
                            <a:lnTo>
                              <a:pt x="1400" y="6370"/>
                            </a:lnTo>
                            <a:close/>
                            <a:moveTo>
                              <a:pt x="1553" y="3133"/>
                            </a:moveTo>
                            <a:lnTo>
                              <a:pt x="1584" y="1962"/>
                            </a:lnTo>
                            <a:lnTo>
                              <a:pt x="196" y="1961"/>
                            </a:lnTo>
                            <a:lnTo>
                              <a:pt x="167" y="3132"/>
                            </a:lnTo>
                            <a:lnTo>
                              <a:pt x="1553" y="3133"/>
                            </a:lnTo>
                            <a:close/>
                            <a:moveTo>
                              <a:pt x="2636" y="1"/>
                            </a:moveTo>
                            <a:lnTo>
                              <a:pt x="1828" y="0"/>
                            </a:lnTo>
                            <a:lnTo>
                              <a:pt x="1906" y="146"/>
                            </a:lnTo>
                            <a:lnTo>
                              <a:pt x="1979" y="292"/>
                            </a:lnTo>
                            <a:lnTo>
                              <a:pt x="2045" y="438"/>
                            </a:lnTo>
                            <a:lnTo>
                              <a:pt x="2108" y="583"/>
                            </a:lnTo>
                            <a:lnTo>
                              <a:pt x="2165" y="728"/>
                            </a:lnTo>
                            <a:lnTo>
                              <a:pt x="2218" y="871"/>
                            </a:lnTo>
                            <a:lnTo>
                              <a:pt x="2267" y="1014"/>
                            </a:lnTo>
                            <a:lnTo>
                              <a:pt x="2311" y="1156"/>
                            </a:lnTo>
                            <a:lnTo>
                              <a:pt x="2352" y="1297"/>
                            </a:lnTo>
                            <a:lnTo>
                              <a:pt x="2389" y="1436"/>
                            </a:lnTo>
                            <a:lnTo>
                              <a:pt x="2422" y="1575"/>
                            </a:lnTo>
                            <a:lnTo>
                              <a:pt x="2450" y="1710"/>
                            </a:lnTo>
                            <a:lnTo>
                              <a:pt x="2477" y="1846"/>
                            </a:lnTo>
                            <a:lnTo>
                              <a:pt x="2500" y="1979"/>
                            </a:lnTo>
                            <a:lnTo>
                              <a:pt x="2519" y="2110"/>
                            </a:lnTo>
                            <a:lnTo>
                              <a:pt x="2537" y="2240"/>
                            </a:lnTo>
                            <a:lnTo>
                              <a:pt x="2552" y="2367"/>
                            </a:lnTo>
                            <a:lnTo>
                              <a:pt x="2564" y="2493"/>
                            </a:lnTo>
                            <a:lnTo>
                              <a:pt x="2574" y="2616"/>
                            </a:lnTo>
                            <a:lnTo>
                              <a:pt x="2583" y="2736"/>
                            </a:lnTo>
                            <a:lnTo>
                              <a:pt x="2588" y="2855"/>
                            </a:lnTo>
                            <a:lnTo>
                              <a:pt x="2593" y="2971"/>
                            </a:lnTo>
                            <a:lnTo>
                              <a:pt x="2596" y="3085"/>
                            </a:lnTo>
                            <a:lnTo>
                              <a:pt x="2599" y="3195"/>
                            </a:lnTo>
                            <a:lnTo>
                              <a:pt x="2599" y="3302"/>
                            </a:lnTo>
                            <a:lnTo>
                              <a:pt x="2599" y="3407"/>
                            </a:lnTo>
                            <a:lnTo>
                              <a:pt x="2599" y="3508"/>
                            </a:lnTo>
                            <a:lnTo>
                              <a:pt x="2596" y="3607"/>
                            </a:lnTo>
                            <a:lnTo>
                              <a:pt x="2593" y="3793"/>
                            </a:lnTo>
                            <a:lnTo>
                              <a:pt x="2589" y="3966"/>
                            </a:lnTo>
                            <a:lnTo>
                              <a:pt x="2587" y="4046"/>
                            </a:lnTo>
                            <a:lnTo>
                              <a:pt x="2584" y="4131"/>
                            </a:lnTo>
                            <a:lnTo>
                              <a:pt x="2579" y="4220"/>
                            </a:lnTo>
                            <a:lnTo>
                              <a:pt x="2573" y="4311"/>
                            </a:lnTo>
                            <a:lnTo>
                              <a:pt x="2566" y="4406"/>
                            </a:lnTo>
                            <a:lnTo>
                              <a:pt x="2556" y="4505"/>
                            </a:lnTo>
                            <a:lnTo>
                              <a:pt x="2546" y="4608"/>
                            </a:lnTo>
                            <a:lnTo>
                              <a:pt x="2533" y="4712"/>
                            </a:lnTo>
                            <a:lnTo>
                              <a:pt x="2518" y="4820"/>
                            </a:lnTo>
                            <a:lnTo>
                              <a:pt x="2501" y="4932"/>
                            </a:lnTo>
                            <a:lnTo>
                              <a:pt x="2482" y="5046"/>
                            </a:lnTo>
                            <a:lnTo>
                              <a:pt x="2461" y="5164"/>
                            </a:lnTo>
                            <a:lnTo>
                              <a:pt x="2437" y="5283"/>
                            </a:lnTo>
                            <a:lnTo>
                              <a:pt x="2412" y="5406"/>
                            </a:lnTo>
                            <a:lnTo>
                              <a:pt x="2383" y="5531"/>
                            </a:lnTo>
                            <a:lnTo>
                              <a:pt x="2353" y="5659"/>
                            </a:lnTo>
                            <a:lnTo>
                              <a:pt x="2319" y="5788"/>
                            </a:lnTo>
                            <a:lnTo>
                              <a:pt x="2282" y="5922"/>
                            </a:lnTo>
                            <a:lnTo>
                              <a:pt x="2242" y="6056"/>
                            </a:lnTo>
                            <a:lnTo>
                              <a:pt x="2200" y="6193"/>
                            </a:lnTo>
                            <a:lnTo>
                              <a:pt x="2154" y="6333"/>
                            </a:lnTo>
                            <a:lnTo>
                              <a:pt x="2106" y="6474"/>
                            </a:lnTo>
                            <a:lnTo>
                              <a:pt x="2054" y="6616"/>
                            </a:lnTo>
                            <a:lnTo>
                              <a:pt x="1999" y="6762"/>
                            </a:lnTo>
                            <a:lnTo>
                              <a:pt x="1939" y="6908"/>
                            </a:lnTo>
                            <a:lnTo>
                              <a:pt x="1877" y="7056"/>
                            </a:lnTo>
                            <a:lnTo>
                              <a:pt x="1811" y="7206"/>
                            </a:lnTo>
                            <a:lnTo>
                              <a:pt x="1740" y="7358"/>
                            </a:lnTo>
                            <a:lnTo>
                              <a:pt x="1667" y="7510"/>
                            </a:lnTo>
                            <a:lnTo>
                              <a:pt x="1588" y="7665"/>
                            </a:lnTo>
                            <a:lnTo>
                              <a:pt x="1507" y="7821"/>
                            </a:lnTo>
                            <a:lnTo>
                              <a:pt x="1420" y="7977"/>
                            </a:lnTo>
                            <a:lnTo>
                              <a:pt x="2322" y="7977"/>
                            </a:lnTo>
                            <a:lnTo>
                              <a:pt x="2393" y="7869"/>
                            </a:lnTo>
                            <a:lnTo>
                              <a:pt x="2461" y="7762"/>
                            </a:lnTo>
                            <a:lnTo>
                              <a:pt x="2526" y="7654"/>
                            </a:lnTo>
                            <a:lnTo>
                              <a:pt x="2590" y="7547"/>
                            </a:lnTo>
                            <a:lnTo>
                              <a:pt x="2652" y="7439"/>
                            </a:lnTo>
                            <a:lnTo>
                              <a:pt x="2711" y="7331"/>
                            </a:lnTo>
                            <a:lnTo>
                              <a:pt x="2768" y="7223"/>
                            </a:lnTo>
                            <a:lnTo>
                              <a:pt x="2824" y="7115"/>
                            </a:lnTo>
                            <a:lnTo>
                              <a:pt x="2877" y="7007"/>
                            </a:lnTo>
                            <a:lnTo>
                              <a:pt x="2929" y="6899"/>
                            </a:lnTo>
                            <a:lnTo>
                              <a:pt x="2979" y="6791"/>
                            </a:lnTo>
                            <a:lnTo>
                              <a:pt x="3027" y="6683"/>
                            </a:lnTo>
                            <a:lnTo>
                              <a:pt x="3072" y="6576"/>
                            </a:lnTo>
                            <a:lnTo>
                              <a:pt x="3117" y="6468"/>
                            </a:lnTo>
                            <a:lnTo>
                              <a:pt x="3159" y="6361"/>
                            </a:lnTo>
                            <a:lnTo>
                              <a:pt x="3200" y="6253"/>
                            </a:lnTo>
                            <a:lnTo>
                              <a:pt x="3225" y="6185"/>
                            </a:lnTo>
                            <a:lnTo>
                              <a:pt x="3249" y="6117"/>
                            </a:lnTo>
                            <a:lnTo>
                              <a:pt x="3273" y="6048"/>
                            </a:lnTo>
                            <a:lnTo>
                              <a:pt x="3296" y="5979"/>
                            </a:lnTo>
                            <a:lnTo>
                              <a:pt x="3319" y="5910"/>
                            </a:lnTo>
                            <a:lnTo>
                              <a:pt x="3342" y="5841"/>
                            </a:lnTo>
                            <a:lnTo>
                              <a:pt x="3363" y="5772"/>
                            </a:lnTo>
                            <a:lnTo>
                              <a:pt x="3384" y="5703"/>
                            </a:lnTo>
                            <a:lnTo>
                              <a:pt x="3404" y="5634"/>
                            </a:lnTo>
                            <a:lnTo>
                              <a:pt x="3423" y="5565"/>
                            </a:lnTo>
                            <a:lnTo>
                              <a:pt x="3442" y="5495"/>
                            </a:lnTo>
                            <a:lnTo>
                              <a:pt x="3460" y="5425"/>
                            </a:lnTo>
                            <a:lnTo>
                              <a:pt x="3478" y="5356"/>
                            </a:lnTo>
                            <a:lnTo>
                              <a:pt x="3495" y="5286"/>
                            </a:lnTo>
                            <a:lnTo>
                              <a:pt x="3511" y="5216"/>
                            </a:lnTo>
                            <a:lnTo>
                              <a:pt x="3527" y="5147"/>
                            </a:lnTo>
                            <a:lnTo>
                              <a:pt x="3541" y="5077"/>
                            </a:lnTo>
                            <a:lnTo>
                              <a:pt x="3556" y="5006"/>
                            </a:lnTo>
                            <a:lnTo>
                              <a:pt x="3568" y="4936"/>
                            </a:lnTo>
                            <a:lnTo>
                              <a:pt x="3581" y="4865"/>
                            </a:lnTo>
                            <a:lnTo>
                              <a:pt x="3592" y="4794"/>
                            </a:lnTo>
                            <a:lnTo>
                              <a:pt x="3603" y="4723"/>
                            </a:lnTo>
                            <a:lnTo>
                              <a:pt x="3613" y="4652"/>
                            </a:lnTo>
                            <a:lnTo>
                              <a:pt x="3621" y="4581"/>
                            </a:lnTo>
                            <a:lnTo>
                              <a:pt x="3630" y="4510"/>
                            </a:lnTo>
                            <a:lnTo>
                              <a:pt x="3637" y="4438"/>
                            </a:lnTo>
                            <a:lnTo>
                              <a:pt x="3644" y="4366"/>
                            </a:lnTo>
                            <a:lnTo>
                              <a:pt x="3649" y="4294"/>
                            </a:lnTo>
                            <a:lnTo>
                              <a:pt x="3654" y="4222"/>
                            </a:lnTo>
                            <a:lnTo>
                              <a:pt x="3657" y="4150"/>
                            </a:lnTo>
                            <a:lnTo>
                              <a:pt x="3661" y="4077"/>
                            </a:lnTo>
                            <a:lnTo>
                              <a:pt x="3663" y="4004"/>
                            </a:lnTo>
                            <a:lnTo>
                              <a:pt x="3664" y="3920"/>
                            </a:lnTo>
                            <a:lnTo>
                              <a:pt x="3664" y="3834"/>
                            </a:lnTo>
                            <a:lnTo>
                              <a:pt x="3664" y="3750"/>
                            </a:lnTo>
                            <a:lnTo>
                              <a:pt x="3663" y="3664"/>
                            </a:lnTo>
                            <a:lnTo>
                              <a:pt x="3660" y="3578"/>
                            </a:lnTo>
                            <a:lnTo>
                              <a:pt x="3657" y="3492"/>
                            </a:lnTo>
                            <a:lnTo>
                              <a:pt x="3653" y="3406"/>
                            </a:lnTo>
                            <a:lnTo>
                              <a:pt x="3648" y="3320"/>
                            </a:lnTo>
                            <a:lnTo>
                              <a:pt x="3643" y="3233"/>
                            </a:lnTo>
                            <a:lnTo>
                              <a:pt x="3635" y="3146"/>
                            </a:lnTo>
                            <a:lnTo>
                              <a:pt x="3628" y="3059"/>
                            </a:lnTo>
                            <a:lnTo>
                              <a:pt x="3619" y="2972"/>
                            </a:lnTo>
                            <a:lnTo>
                              <a:pt x="3610" y="2886"/>
                            </a:lnTo>
                            <a:lnTo>
                              <a:pt x="3598" y="2799"/>
                            </a:lnTo>
                            <a:lnTo>
                              <a:pt x="3586" y="2712"/>
                            </a:lnTo>
                            <a:lnTo>
                              <a:pt x="3574" y="2625"/>
                            </a:lnTo>
                            <a:lnTo>
                              <a:pt x="3560" y="2538"/>
                            </a:lnTo>
                            <a:lnTo>
                              <a:pt x="3545" y="2451"/>
                            </a:lnTo>
                            <a:lnTo>
                              <a:pt x="3529" y="2365"/>
                            </a:lnTo>
                            <a:lnTo>
                              <a:pt x="3512" y="2279"/>
                            </a:lnTo>
                            <a:lnTo>
                              <a:pt x="3494" y="2193"/>
                            </a:lnTo>
                            <a:lnTo>
                              <a:pt x="3475" y="2107"/>
                            </a:lnTo>
                            <a:lnTo>
                              <a:pt x="3454" y="2021"/>
                            </a:lnTo>
                            <a:lnTo>
                              <a:pt x="3433" y="1936"/>
                            </a:lnTo>
                            <a:lnTo>
                              <a:pt x="3409" y="1851"/>
                            </a:lnTo>
                            <a:lnTo>
                              <a:pt x="3386" y="1766"/>
                            </a:lnTo>
                            <a:lnTo>
                              <a:pt x="3361" y="1682"/>
                            </a:lnTo>
                            <a:lnTo>
                              <a:pt x="3334" y="1598"/>
                            </a:lnTo>
                            <a:lnTo>
                              <a:pt x="3307" y="1514"/>
                            </a:lnTo>
                            <a:lnTo>
                              <a:pt x="3277" y="1431"/>
                            </a:lnTo>
                            <a:lnTo>
                              <a:pt x="3247" y="1348"/>
                            </a:lnTo>
                            <a:lnTo>
                              <a:pt x="3215" y="1266"/>
                            </a:lnTo>
                            <a:lnTo>
                              <a:pt x="3178" y="1174"/>
                            </a:lnTo>
                            <a:lnTo>
                              <a:pt x="3143" y="1084"/>
                            </a:lnTo>
                            <a:lnTo>
                              <a:pt x="3109" y="995"/>
                            </a:lnTo>
                            <a:lnTo>
                              <a:pt x="3077" y="910"/>
                            </a:lnTo>
                            <a:lnTo>
                              <a:pt x="3044" y="825"/>
                            </a:lnTo>
                            <a:lnTo>
                              <a:pt x="3011" y="741"/>
                            </a:lnTo>
                            <a:lnTo>
                              <a:pt x="2978" y="661"/>
                            </a:lnTo>
                            <a:lnTo>
                              <a:pt x="2945" y="581"/>
                            </a:lnTo>
                            <a:lnTo>
                              <a:pt x="2911" y="503"/>
                            </a:lnTo>
                            <a:lnTo>
                              <a:pt x="2876" y="427"/>
                            </a:lnTo>
                            <a:lnTo>
                              <a:pt x="2841" y="352"/>
                            </a:lnTo>
                            <a:lnTo>
                              <a:pt x="2804" y="279"/>
                            </a:lnTo>
                            <a:lnTo>
                              <a:pt x="2785" y="243"/>
                            </a:lnTo>
                            <a:lnTo>
                              <a:pt x="2765" y="207"/>
                            </a:lnTo>
                            <a:lnTo>
                              <a:pt x="2745" y="172"/>
                            </a:lnTo>
                            <a:lnTo>
                              <a:pt x="2725" y="138"/>
                            </a:lnTo>
                            <a:lnTo>
                              <a:pt x="2704" y="103"/>
                            </a:lnTo>
                            <a:lnTo>
                              <a:pt x="2681" y="69"/>
                            </a:lnTo>
                            <a:lnTo>
                              <a:pt x="2659" y="35"/>
                            </a:lnTo>
                            <a:lnTo>
                              <a:pt x="2636" y="1"/>
                            </a:lnTo>
                            <a:close/>
                          </a:path>
                        </a:pathLst>
                      </a:custGeom>
                      <a:solidFill>
                        <a:srgbClr val="FF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margin-left:142.45pt;margin-top:287.55pt;width:183.2pt;height:39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4,7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" path="m1400,6370r31,-1160l28,5209,,6369r1400,1xm1553,3133r31,-1171l196,1961,167,3132r1386,1xm2636,1l1828,r78,146l1979,292r66,146l2108,583r57,145l2218,871r49,143l2311,1156r41,141l2389,1436r33,139l2450,1710r27,136l2500,1979r19,131l2537,2240r15,127l2564,2493r10,123l2583,2736r5,119l2593,2971r3,114l2599,3195r,107l2599,3407r,101l2596,3607r-3,186l2589,3966r-2,80l2584,4131r-5,89l2573,4311r-7,95l2556,4505r-10,103l2533,4712r-15,108l2501,4932r-19,114l2461,5164r-24,119l2412,5406r-29,125l2353,5659r-34,129l2282,5922r-40,134l2200,6193r-46,140l2106,6474r-52,142l1999,6762r-60,146l1877,7056r-66,150l1740,7358r-73,152l1588,7665r-81,156l1420,7977r902,l2393,7869r68,-107l2526,7654r64,-107l2652,7439r59,-108l2768,7223r56,-108l2877,7007r52,-108l2979,6791r48,-108l3072,6576r45,-108l3159,6361r41,-108l3225,6185r24,-68l3273,6048r23,-69l3319,5910r23,-69l3363,5772r21,-69l3404,5634r19,-69l3442,5495r18,-70l3478,5356r17,-70l3511,5216r16,-69l3541,5077r15,-71l3568,4936r13,-71l3592,4794r11,-71l3613,4652r8,-71l3630,4510r7,-72l3644,4366r5,-72l3654,4222r3,-72l3661,4077r2,-73l3664,3920r,-86l3664,3750r-1,-86l3660,3578r-3,-86l3653,3406r-5,-86l3643,3233r-8,-87l3628,3059r-9,-87l3610,2886r-12,-87l3586,2712r-12,-87l3560,2538r-15,-87l3529,2365r-17,-86l3494,2193r-19,-86l3454,2021r-21,-85l3409,1851r-23,-85l3361,1682r-27,-84l3307,1514r-30,-83l3247,1348r-32,-82l3178,1174r-35,-90l3109,995r-32,-85l3044,825r-33,-84l2978,661r-33,-80l2911,503r-35,-76l2841,352r-37,-73l2785,243r-20,-36l2745,172r-20,-34l2704,103,2681,69,2659,35,2636,1xe" fillcolor="#fff2f2" stroked="f">
              <v:path arrowok="t" o:connecttype="custom" o:connectlocs="17780,3307715;986155,1989455;106045,1988820;1160780,0;1298575,278130;1408430,553085;1493520,823595;1555750,1085850;1599565,1339850;1628140,1583055;1643380,1812925;1650365,2028825;1650365,2227580;1644015,2518410;1637665,2679700;1623060,2860675;1598930,3060700;1562735,3279140;1513205,3512185;1449070,3760470;1367790,4021455;1269365,4293870;1149985,4575810;1008380,4867275;1474470,5065395;1604010,4860290;1721485,4655185;1826895,4449445;1922145,4243705;2005965,4039235;2063115,3884295;2107565,3752850;2148840,3621405;2185670,3489325;2219325,3356610;2248535,3223895;2273935,3089275;2294255,2954020;2309495,2818130;2320290,2680970;2326005,2542540;2326640,2381250;2322195,2217420;2313305,2052955;2298065,1887220;2277110,1722120;2251075,1556385;2218690,1392555;2179955,1229360;2134235,1068070;2080895,908685;2018030,745490;1953895,577850;1891030,419735;1826260,271145;1768475,154305;1730375,87630;1688465,222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11"/>
    <w:rsid w:val="00051E8B"/>
    <w:rsid w:val="00062897"/>
    <w:rsid w:val="0007244E"/>
    <w:rsid w:val="0009364D"/>
    <w:rsid w:val="000A6453"/>
    <w:rsid w:val="000B4AAB"/>
    <w:rsid w:val="000E0FBA"/>
    <w:rsid w:val="000E5DA4"/>
    <w:rsid w:val="001D5443"/>
    <w:rsid w:val="001E678E"/>
    <w:rsid w:val="0024114E"/>
    <w:rsid w:val="002562E8"/>
    <w:rsid w:val="002E0138"/>
    <w:rsid w:val="002F76D5"/>
    <w:rsid w:val="00324462"/>
    <w:rsid w:val="003258A1"/>
    <w:rsid w:val="0034586E"/>
    <w:rsid w:val="003768A1"/>
    <w:rsid w:val="003F5C38"/>
    <w:rsid w:val="00424259"/>
    <w:rsid w:val="00424719"/>
    <w:rsid w:val="00444D12"/>
    <w:rsid w:val="004461BE"/>
    <w:rsid w:val="004E14DB"/>
    <w:rsid w:val="004F4578"/>
    <w:rsid w:val="0050708C"/>
    <w:rsid w:val="00543DA5"/>
    <w:rsid w:val="00547B30"/>
    <w:rsid w:val="005643FE"/>
    <w:rsid w:val="00574789"/>
    <w:rsid w:val="00580EBD"/>
    <w:rsid w:val="0058614F"/>
    <w:rsid w:val="005D5735"/>
    <w:rsid w:val="005E7C84"/>
    <w:rsid w:val="00614361"/>
    <w:rsid w:val="006168BE"/>
    <w:rsid w:val="006667AA"/>
    <w:rsid w:val="006C20B7"/>
    <w:rsid w:val="00710EFB"/>
    <w:rsid w:val="00737E8C"/>
    <w:rsid w:val="0076079C"/>
    <w:rsid w:val="00763DED"/>
    <w:rsid w:val="0078595E"/>
    <w:rsid w:val="007C257A"/>
    <w:rsid w:val="007C3205"/>
    <w:rsid w:val="007C50AF"/>
    <w:rsid w:val="00810F06"/>
    <w:rsid w:val="0083484B"/>
    <w:rsid w:val="008379F7"/>
    <w:rsid w:val="0084444C"/>
    <w:rsid w:val="00867ED6"/>
    <w:rsid w:val="009455BA"/>
    <w:rsid w:val="009B7BBA"/>
    <w:rsid w:val="00A40C94"/>
    <w:rsid w:val="00A94C09"/>
    <w:rsid w:val="00AB56FC"/>
    <w:rsid w:val="00AC6791"/>
    <w:rsid w:val="00AD248F"/>
    <w:rsid w:val="00AE2490"/>
    <w:rsid w:val="00B47F61"/>
    <w:rsid w:val="00B87789"/>
    <w:rsid w:val="00B9182B"/>
    <w:rsid w:val="00BA0CE0"/>
    <w:rsid w:val="00BA6697"/>
    <w:rsid w:val="00BB5056"/>
    <w:rsid w:val="00BC1A95"/>
    <w:rsid w:val="00BC7A0C"/>
    <w:rsid w:val="00BD4FF7"/>
    <w:rsid w:val="00C14510"/>
    <w:rsid w:val="00C20F6B"/>
    <w:rsid w:val="00C463DF"/>
    <w:rsid w:val="00C56346"/>
    <w:rsid w:val="00C72F2F"/>
    <w:rsid w:val="00C77B72"/>
    <w:rsid w:val="00CE2EA9"/>
    <w:rsid w:val="00DC2658"/>
    <w:rsid w:val="00E243C0"/>
    <w:rsid w:val="00E44B11"/>
    <w:rsid w:val="00E7479D"/>
    <w:rsid w:val="00ED307E"/>
    <w:rsid w:val="00ED447C"/>
    <w:rsid w:val="00F1006C"/>
    <w:rsid w:val="00F15E35"/>
    <w:rsid w:val="00F232EB"/>
    <w:rsid w:val="00F9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91F1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1F1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247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Регистрационные данные"/>
    <w:basedOn w:val="a"/>
    <w:rsid w:val="00614361"/>
    <w:pPr>
      <w:spacing w:before="60" w:after="180"/>
    </w:pPr>
    <w:rPr>
      <w:kern w:val="24"/>
      <w:sz w:val="20"/>
      <w:szCs w:val="26"/>
      <w:lang w:eastAsia="en-US"/>
    </w:rPr>
  </w:style>
  <w:style w:type="paragraph" w:styleId="2">
    <w:name w:val="Body Text Indent 2"/>
    <w:basedOn w:val="a"/>
    <w:rsid w:val="002E0138"/>
    <w:pPr>
      <w:ind w:firstLine="426"/>
    </w:pPr>
    <w:rPr>
      <w:sz w:val="20"/>
      <w:szCs w:val="20"/>
      <w:lang w:val="en-US" w:eastAsia="en-US"/>
    </w:rPr>
  </w:style>
  <w:style w:type="character" w:customStyle="1" w:styleId="EmailStyle21">
    <w:name w:val="EmailStyle21"/>
    <w:basedOn w:val="a0"/>
    <w:semiHidden/>
    <w:rsid w:val="002E0138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91F1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1F1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247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Регистрационные данные"/>
    <w:basedOn w:val="a"/>
    <w:rsid w:val="00614361"/>
    <w:pPr>
      <w:spacing w:before="60" w:after="180"/>
    </w:pPr>
    <w:rPr>
      <w:kern w:val="24"/>
      <w:sz w:val="20"/>
      <w:szCs w:val="26"/>
      <w:lang w:eastAsia="en-US"/>
    </w:rPr>
  </w:style>
  <w:style w:type="paragraph" w:styleId="2">
    <w:name w:val="Body Text Indent 2"/>
    <w:basedOn w:val="a"/>
    <w:rsid w:val="002E0138"/>
    <w:pPr>
      <w:ind w:firstLine="426"/>
    </w:pPr>
    <w:rPr>
      <w:sz w:val="20"/>
      <w:szCs w:val="20"/>
      <w:lang w:val="en-US" w:eastAsia="en-US"/>
    </w:rPr>
  </w:style>
  <w:style w:type="character" w:customStyle="1" w:styleId="EmailStyle21">
    <w:name w:val="EmailStyle21"/>
    <w:basedOn w:val="a0"/>
    <w:semiHidden/>
    <w:rsid w:val="002E0138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ra.Kashkan\Local%20Settings\Temporary%20Internet%20Files\OLK1\&#1064;&#1072;&#1073;&#1083;&#1086;&#1085;%20%20&#1076;&#1086;&#1074;&#1077;&#1088;&#1077;&#1085;&#1085;&#1086;&#1089;&#1090;&#1080;%20&#1088;&#1091;&#108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 доверенности рус.dot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Оператор мобильной связи life:)</vt:lpstr>
    </vt:vector>
  </TitlesOfParts>
  <Company>Microsoft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Оператор мобильной связи life:)</dc:title>
  <dc:creator>Administrator</dc:creator>
  <cp:lastModifiedBy>Acer</cp:lastModifiedBy>
  <cp:revision>3</cp:revision>
  <cp:lastPrinted>2009-04-29T08:06:00Z</cp:lastPrinted>
  <dcterms:created xsi:type="dcterms:W3CDTF">2020-07-16T09:25:00Z</dcterms:created>
  <dcterms:modified xsi:type="dcterms:W3CDTF">2020-07-16T12:30:00Z</dcterms:modified>
</cp:coreProperties>
</file>